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9" w:rsidRDefault="00816C69" w:rsidP="00816C69">
      <w:pPr>
        <w:ind w:firstLine="709"/>
        <w:jc w:val="both"/>
        <w:rPr>
          <w:b/>
        </w:rPr>
      </w:pPr>
    </w:p>
    <w:p w:rsidR="0020747A" w:rsidRDefault="0020747A" w:rsidP="0020747A">
      <w:pPr>
        <w:ind w:firstLine="709"/>
        <w:jc w:val="both"/>
      </w:pPr>
    </w:p>
    <w:p w:rsidR="00AC4DFE" w:rsidRDefault="000A57BC" w:rsidP="000A57BC">
      <w:pPr>
        <w:jc w:val="both"/>
      </w:pPr>
      <w:r>
        <w:t>Информация</w:t>
      </w:r>
      <w:r w:rsidR="00992554">
        <w:t xml:space="preserve"> о размещении  схем теплоснабжения, водоснабжения и водоотведения</w:t>
      </w:r>
      <w:r w:rsidR="00D95C46">
        <w:t xml:space="preserve"> </w:t>
      </w:r>
    </w:p>
    <w:p w:rsidR="004E77A7" w:rsidRDefault="004E77A7" w:rsidP="000A57BC">
      <w:pPr>
        <w:jc w:val="both"/>
      </w:pPr>
    </w:p>
    <w:p w:rsidR="001A641A" w:rsidRPr="00D95C46" w:rsidRDefault="003A0315" w:rsidP="00D95C46">
      <w:pPr>
        <w:spacing w:after="74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t>Администрация сельского поселения Алакуртти</w:t>
      </w:r>
      <w:r w:rsidR="00981B23">
        <w:t xml:space="preserve"> Кандалакшского района </w:t>
      </w:r>
      <w:r>
        <w:t xml:space="preserve"> информирует о размещении на официальном сайте </w:t>
      </w:r>
      <w:r w:rsidR="00EA5A43">
        <w:rPr>
          <w:color w:val="000000"/>
        </w:rPr>
        <w:t xml:space="preserve"> администрации с.п. Алакуртти  </w:t>
      </w:r>
      <w:r w:rsidR="00EA5A43">
        <w:rPr>
          <w:color w:val="000000"/>
          <w:lang w:val="en-US"/>
        </w:rPr>
        <w:t>http</w:t>
      </w:r>
      <w:r w:rsidR="00EA5A43">
        <w:rPr>
          <w:color w:val="000000"/>
        </w:rPr>
        <w:t>://</w:t>
      </w:r>
      <w:r w:rsidR="00EA5A43">
        <w:rPr>
          <w:color w:val="000000"/>
          <w:lang w:val="en-US"/>
        </w:rPr>
        <w:t>www</w:t>
      </w:r>
      <w:r w:rsidR="00EA5A43">
        <w:rPr>
          <w:color w:val="000000"/>
        </w:rPr>
        <w:t>.</w:t>
      </w:r>
      <w:proofErr w:type="spellStart"/>
      <w:r w:rsidR="00EA5A43">
        <w:rPr>
          <w:color w:val="000000"/>
          <w:lang w:val="en-US"/>
        </w:rPr>
        <w:t>alakadm</w:t>
      </w:r>
      <w:proofErr w:type="spellEnd"/>
      <w:r w:rsidR="00EA5A43">
        <w:rPr>
          <w:color w:val="000000"/>
        </w:rPr>
        <w:t>.</w:t>
      </w:r>
      <w:r w:rsidR="00EA5A43">
        <w:rPr>
          <w:color w:val="000000"/>
          <w:lang w:val="en-US"/>
        </w:rPr>
        <w:t>r</w:t>
      </w:r>
      <w:r w:rsidR="00EA5A43">
        <w:rPr>
          <w:color w:val="000000"/>
        </w:rPr>
        <w:t> в Меню  СХЕМЫ ТЕПЛОСНАБЖЕНИЯ,  в  подразделе ИНФОРМАЦИЯ</w:t>
      </w:r>
      <w:r w:rsidR="004B2614">
        <w:rPr>
          <w:color w:val="000000"/>
        </w:rPr>
        <w:t>:</w:t>
      </w:r>
      <w:r w:rsidR="00EA5A43">
        <w:rPr>
          <w:color w:val="000000"/>
        </w:rPr>
        <w:t xml:space="preserve">  </w:t>
      </w:r>
      <w:r w:rsidR="001804D1">
        <w:rPr>
          <w:color w:val="000000"/>
        </w:rPr>
        <w:t xml:space="preserve"> </w:t>
      </w:r>
      <w:r w:rsidR="00EA5A43">
        <w:rPr>
          <w:color w:val="000000"/>
        </w:rPr>
        <w:t>проект</w:t>
      </w:r>
      <w:r w:rsidR="004B2614">
        <w:rPr>
          <w:color w:val="000000"/>
        </w:rPr>
        <w:t>а</w:t>
      </w:r>
      <w:r w:rsidR="00EA5A43">
        <w:rPr>
          <w:color w:val="000000"/>
        </w:rPr>
        <w:t xml:space="preserve"> схем</w:t>
      </w:r>
      <w:r w:rsidR="00D95C46">
        <w:rPr>
          <w:color w:val="000000"/>
        </w:rPr>
        <w:t>ы</w:t>
      </w:r>
      <w:r w:rsidR="00EA5A43">
        <w:rPr>
          <w:color w:val="000000"/>
        </w:rPr>
        <w:t xml:space="preserve"> теплоснабжения</w:t>
      </w:r>
      <w:r w:rsidR="000A57BC">
        <w:t xml:space="preserve"> </w:t>
      </w:r>
      <w:r>
        <w:t xml:space="preserve"> </w:t>
      </w:r>
      <w:r w:rsidR="000A57BC">
        <w:t>на территории сельского поселения Алакуртти</w:t>
      </w:r>
      <w:r w:rsidR="00392C71">
        <w:t xml:space="preserve"> от 19.01.2016 года</w:t>
      </w:r>
      <w:r w:rsidR="001A641A">
        <w:t>.</w:t>
      </w:r>
    </w:p>
    <w:p w:rsidR="001A641A" w:rsidRDefault="001A641A" w:rsidP="00D95C46">
      <w:pPr>
        <w:ind w:firstLine="709"/>
        <w:jc w:val="both"/>
      </w:pPr>
      <w:r w:rsidRPr="00BD7B04">
        <w:t>Граждане, заинтересованные в предоставлении</w:t>
      </w:r>
      <w:r w:rsidR="001804D1" w:rsidRPr="00BD7B04">
        <w:t xml:space="preserve"> предложений,  замечаний  в указанные </w:t>
      </w:r>
      <w:r w:rsidRPr="00BD7B04">
        <w:t xml:space="preserve"> проект</w:t>
      </w:r>
      <w:r w:rsidR="001804D1" w:rsidRPr="00BD7B04">
        <w:t>ы</w:t>
      </w:r>
      <w:r w:rsidRPr="00BD7B04">
        <w:rPr>
          <w:color w:val="000000"/>
        </w:rPr>
        <w:t xml:space="preserve"> схем</w:t>
      </w:r>
      <w:r w:rsidR="00D95C46" w:rsidRPr="00BD7B04">
        <w:rPr>
          <w:color w:val="000000"/>
        </w:rPr>
        <w:t>ы</w:t>
      </w:r>
      <w:r w:rsidRPr="00BD7B04">
        <w:rPr>
          <w:color w:val="000000"/>
        </w:rPr>
        <w:t xml:space="preserve"> теплоснабжения</w:t>
      </w:r>
      <w:r w:rsidRPr="00BD7B04">
        <w:t xml:space="preserve">  на территории сельского поселения Алакуртти от 19.01.2016 года, имеют право со дня опубликования данного извещения направить предложения или замечания</w:t>
      </w:r>
      <w:r w:rsidR="001804D1" w:rsidRPr="00BD7B04">
        <w:t>.</w:t>
      </w:r>
      <w:r w:rsidR="00CD53E2">
        <w:t xml:space="preserve"> </w:t>
      </w:r>
    </w:p>
    <w:p w:rsidR="001A641A" w:rsidRPr="00BD7B04" w:rsidRDefault="001A641A" w:rsidP="00D95C46">
      <w:pPr>
        <w:ind w:firstLine="709"/>
        <w:jc w:val="both"/>
      </w:pPr>
      <w:r w:rsidRPr="00BD7B04">
        <w:t>С предложениями</w:t>
      </w:r>
      <w:r w:rsidR="001804D1" w:rsidRPr="00BD7B04">
        <w:t>, замечаниями</w:t>
      </w:r>
      <w:r w:rsidRPr="00BD7B04">
        <w:t xml:space="preserve"> обращаться по адресу: 184060, ул. Данилова, д.11, с. Алакуртти, Мурманской области, </w:t>
      </w:r>
      <w:r w:rsidR="001804D1" w:rsidRPr="00BD7B04">
        <w:t xml:space="preserve">МБУ «Центр жилищно-коммунального хозяйства и рекреационной деятельности» </w:t>
      </w:r>
      <w:r w:rsidRPr="00BD7B04">
        <w:t>направляются почтовым отправлением либо в форме электронных документов с использованием информационно-телекоммуникационной сети  «Интернет».</w:t>
      </w:r>
    </w:p>
    <w:p w:rsidR="001A641A" w:rsidRPr="00BD7B04" w:rsidRDefault="001A641A" w:rsidP="00D95C46">
      <w:pPr>
        <w:tabs>
          <w:tab w:val="left" w:pos="900"/>
        </w:tabs>
        <w:ind w:firstLine="720"/>
        <w:jc w:val="both"/>
      </w:pPr>
      <w:r w:rsidRPr="00BD7B04">
        <w:t>Дата окончания приема заявлений – 18.02.2016.</w:t>
      </w:r>
    </w:p>
    <w:p w:rsidR="001804D1" w:rsidRPr="001804D1" w:rsidRDefault="001A641A" w:rsidP="00D95C46">
      <w:pPr>
        <w:ind w:firstLine="709"/>
        <w:jc w:val="both"/>
      </w:pPr>
      <w:r w:rsidRPr="001804D1">
        <w:t xml:space="preserve">Для ознакомления с проектом </w:t>
      </w:r>
      <w:r w:rsidRPr="001804D1">
        <w:rPr>
          <w:color w:val="000000"/>
        </w:rPr>
        <w:t>схем</w:t>
      </w:r>
      <w:r w:rsidR="00D95C46">
        <w:rPr>
          <w:color w:val="000000"/>
        </w:rPr>
        <w:t>ы</w:t>
      </w:r>
      <w:r w:rsidRPr="001804D1">
        <w:rPr>
          <w:color w:val="000000"/>
        </w:rPr>
        <w:t xml:space="preserve"> теплоснабжения</w:t>
      </w:r>
      <w:r w:rsidRPr="001804D1">
        <w:t xml:space="preserve">  на территории сельского поселения Алакуртти</w:t>
      </w:r>
      <w:r w:rsidR="001804D1">
        <w:t xml:space="preserve"> обращаться </w:t>
      </w:r>
      <w:r w:rsidRPr="001804D1">
        <w:t xml:space="preserve"> по адресу: </w:t>
      </w:r>
      <w:r w:rsidR="001804D1" w:rsidRPr="001804D1">
        <w:t xml:space="preserve">184060, ул. Данилова, д.11, с. Алакуртти, </w:t>
      </w:r>
    </w:p>
    <w:p w:rsidR="001A641A" w:rsidRPr="001804D1" w:rsidRDefault="001804D1" w:rsidP="00D95C46">
      <w:pPr>
        <w:tabs>
          <w:tab w:val="left" w:pos="900"/>
        </w:tabs>
        <w:ind w:firstLine="720"/>
        <w:jc w:val="both"/>
      </w:pPr>
      <w:r w:rsidRPr="001804D1">
        <w:t>Мурманской области,  МБУ «Центр жилищно</w:t>
      </w:r>
      <w:r>
        <w:t>-коммунального хозяйства и рекре</w:t>
      </w:r>
      <w:r w:rsidRPr="001804D1">
        <w:t>ационной деятельности</w:t>
      </w:r>
      <w:r w:rsidR="004D1FC4">
        <w:t>»</w:t>
      </w:r>
      <w:r w:rsidR="001A641A" w:rsidRPr="001804D1">
        <w:t xml:space="preserve"> в приемное время: понедельник, пятница – с 9</w:t>
      </w:r>
      <w:r w:rsidR="000D650D">
        <w:t xml:space="preserve">.00 до 13.00, </w:t>
      </w:r>
      <w:r>
        <w:t xml:space="preserve"> среда – с 14.00 до 17.3</w:t>
      </w:r>
      <w:r w:rsidR="001A641A" w:rsidRPr="001804D1">
        <w:t xml:space="preserve">0, </w:t>
      </w:r>
      <w:r>
        <w:t xml:space="preserve">вторник, </w:t>
      </w:r>
      <w:r w:rsidR="001A641A" w:rsidRPr="001804D1">
        <w:t xml:space="preserve">четверг – </w:t>
      </w:r>
      <w:proofErr w:type="spellStart"/>
      <w:r w:rsidR="001A641A" w:rsidRPr="001804D1">
        <w:t>неприемный</w:t>
      </w:r>
      <w:proofErr w:type="spellEnd"/>
      <w:r w:rsidR="001A641A" w:rsidRPr="001804D1">
        <w:t xml:space="preserve"> день».</w:t>
      </w:r>
    </w:p>
    <w:p w:rsidR="001A641A" w:rsidRDefault="001A641A" w:rsidP="001A641A">
      <w:pPr>
        <w:jc w:val="both"/>
        <w:rPr>
          <w:i/>
        </w:rPr>
      </w:pPr>
    </w:p>
    <w:p w:rsidR="001A641A" w:rsidRDefault="001A641A" w:rsidP="001A641A">
      <w:pPr>
        <w:jc w:val="both"/>
        <w:rPr>
          <w:i/>
        </w:rPr>
      </w:pPr>
    </w:p>
    <w:p w:rsidR="000A57BC" w:rsidRDefault="000A57BC" w:rsidP="00981B23">
      <w:pPr>
        <w:jc w:val="both"/>
      </w:pPr>
      <w:r>
        <w:tab/>
      </w:r>
    </w:p>
    <w:p w:rsidR="000A57BC" w:rsidRDefault="000A57BC" w:rsidP="000A57BC">
      <w:pPr>
        <w:jc w:val="both"/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p w:rsidR="00D44C66" w:rsidRDefault="00D44C66" w:rsidP="00341DEF">
      <w:pPr>
        <w:rPr>
          <w:b/>
        </w:rPr>
      </w:pPr>
    </w:p>
    <w:sectPr w:rsidR="00D44C66" w:rsidSect="00F47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029"/>
    <w:multiLevelType w:val="hybridMultilevel"/>
    <w:tmpl w:val="5A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72E"/>
    <w:multiLevelType w:val="hybridMultilevel"/>
    <w:tmpl w:val="2E9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814"/>
    <w:multiLevelType w:val="hybridMultilevel"/>
    <w:tmpl w:val="54C45CC6"/>
    <w:lvl w:ilvl="0" w:tplc="B8449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E3DA3"/>
    <w:multiLevelType w:val="hybridMultilevel"/>
    <w:tmpl w:val="95067D26"/>
    <w:lvl w:ilvl="0" w:tplc="2038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155C"/>
    <w:multiLevelType w:val="hybridMultilevel"/>
    <w:tmpl w:val="2930A17C"/>
    <w:lvl w:ilvl="0" w:tplc="063CA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04EAC"/>
    <w:multiLevelType w:val="hybridMultilevel"/>
    <w:tmpl w:val="FD589E9C"/>
    <w:lvl w:ilvl="0" w:tplc="7F345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7158"/>
    <w:multiLevelType w:val="hybridMultilevel"/>
    <w:tmpl w:val="F30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F3878"/>
    <w:multiLevelType w:val="hybridMultilevel"/>
    <w:tmpl w:val="6652DFC6"/>
    <w:lvl w:ilvl="0" w:tplc="C298D612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4180"/>
    <w:multiLevelType w:val="hybridMultilevel"/>
    <w:tmpl w:val="AF560780"/>
    <w:lvl w:ilvl="0" w:tplc="1BDC3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8D4FFC"/>
    <w:multiLevelType w:val="hybridMultilevel"/>
    <w:tmpl w:val="541882FA"/>
    <w:lvl w:ilvl="0" w:tplc="F4B0B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B366F5"/>
    <w:multiLevelType w:val="hybridMultilevel"/>
    <w:tmpl w:val="C5D4E82A"/>
    <w:lvl w:ilvl="0" w:tplc="D5F6F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5B2B03"/>
    <w:rsid w:val="000065E2"/>
    <w:rsid w:val="00015D4D"/>
    <w:rsid w:val="0001702C"/>
    <w:rsid w:val="00031894"/>
    <w:rsid w:val="000325F8"/>
    <w:rsid w:val="00037D7C"/>
    <w:rsid w:val="000521DD"/>
    <w:rsid w:val="00062B00"/>
    <w:rsid w:val="00062E8D"/>
    <w:rsid w:val="00063BA2"/>
    <w:rsid w:val="000660C8"/>
    <w:rsid w:val="000717B4"/>
    <w:rsid w:val="00077DB2"/>
    <w:rsid w:val="00077E08"/>
    <w:rsid w:val="0008379E"/>
    <w:rsid w:val="00083961"/>
    <w:rsid w:val="00093D91"/>
    <w:rsid w:val="000A57BC"/>
    <w:rsid w:val="000B351F"/>
    <w:rsid w:val="000B538C"/>
    <w:rsid w:val="000B59B7"/>
    <w:rsid w:val="000C4039"/>
    <w:rsid w:val="000D3E6A"/>
    <w:rsid w:val="000D650D"/>
    <w:rsid w:val="000E353C"/>
    <w:rsid w:val="000E5BE8"/>
    <w:rsid w:val="000F3635"/>
    <w:rsid w:val="000F4403"/>
    <w:rsid w:val="00101F68"/>
    <w:rsid w:val="0010325F"/>
    <w:rsid w:val="00114BA2"/>
    <w:rsid w:val="001160CA"/>
    <w:rsid w:val="00126F13"/>
    <w:rsid w:val="00135D5A"/>
    <w:rsid w:val="00145D4B"/>
    <w:rsid w:val="001525E0"/>
    <w:rsid w:val="00156911"/>
    <w:rsid w:val="0016273F"/>
    <w:rsid w:val="001735AB"/>
    <w:rsid w:val="001804D1"/>
    <w:rsid w:val="00193AA8"/>
    <w:rsid w:val="001979DB"/>
    <w:rsid w:val="001A641A"/>
    <w:rsid w:val="001A69DB"/>
    <w:rsid w:val="001B2D89"/>
    <w:rsid w:val="001C087D"/>
    <w:rsid w:val="001E3954"/>
    <w:rsid w:val="001E6697"/>
    <w:rsid w:val="001F1FBF"/>
    <w:rsid w:val="001F2C35"/>
    <w:rsid w:val="001F6D4D"/>
    <w:rsid w:val="0020747A"/>
    <w:rsid w:val="00212CD1"/>
    <w:rsid w:val="00217915"/>
    <w:rsid w:val="00221649"/>
    <w:rsid w:val="00221776"/>
    <w:rsid w:val="00223A8B"/>
    <w:rsid w:val="00232FCC"/>
    <w:rsid w:val="0023362E"/>
    <w:rsid w:val="00241281"/>
    <w:rsid w:val="00243C10"/>
    <w:rsid w:val="002446CD"/>
    <w:rsid w:val="00250F41"/>
    <w:rsid w:val="00252AB5"/>
    <w:rsid w:val="00260080"/>
    <w:rsid w:val="00265EC5"/>
    <w:rsid w:val="00277D31"/>
    <w:rsid w:val="00291E05"/>
    <w:rsid w:val="0029203D"/>
    <w:rsid w:val="002A22FD"/>
    <w:rsid w:val="002C7A5B"/>
    <w:rsid w:val="002E2791"/>
    <w:rsid w:val="002E648C"/>
    <w:rsid w:val="002E6F46"/>
    <w:rsid w:val="00310CED"/>
    <w:rsid w:val="0032283F"/>
    <w:rsid w:val="003230F7"/>
    <w:rsid w:val="00327512"/>
    <w:rsid w:val="00333961"/>
    <w:rsid w:val="003350BF"/>
    <w:rsid w:val="00341DEF"/>
    <w:rsid w:val="00352765"/>
    <w:rsid w:val="00353CF6"/>
    <w:rsid w:val="00355B7A"/>
    <w:rsid w:val="00361D39"/>
    <w:rsid w:val="0036657C"/>
    <w:rsid w:val="00376563"/>
    <w:rsid w:val="00392C71"/>
    <w:rsid w:val="003930A5"/>
    <w:rsid w:val="003A0315"/>
    <w:rsid w:val="003A41A2"/>
    <w:rsid w:val="003B207F"/>
    <w:rsid w:val="003B36A9"/>
    <w:rsid w:val="003B4F39"/>
    <w:rsid w:val="003D247E"/>
    <w:rsid w:val="003D7A52"/>
    <w:rsid w:val="003E1BE0"/>
    <w:rsid w:val="003E4C21"/>
    <w:rsid w:val="003F659E"/>
    <w:rsid w:val="003F77CA"/>
    <w:rsid w:val="004218F5"/>
    <w:rsid w:val="00424B1D"/>
    <w:rsid w:val="004415D3"/>
    <w:rsid w:val="00444695"/>
    <w:rsid w:val="004462D1"/>
    <w:rsid w:val="00453B35"/>
    <w:rsid w:val="00474BED"/>
    <w:rsid w:val="00487F29"/>
    <w:rsid w:val="004910CD"/>
    <w:rsid w:val="00496911"/>
    <w:rsid w:val="004A3FCF"/>
    <w:rsid w:val="004A6741"/>
    <w:rsid w:val="004B2614"/>
    <w:rsid w:val="004B4C9D"/>
    <w:rsid w:val="004C0CD0"/>
    <w:rsid w:val="004C29AD"/>
    <w:rsid w:val="004C6C65"/>
    <w:rsid w:val="004D1FC4"/>
    <w:rsid w:val="004D28ED"/>
    <w:rsid w:val="004D3429"/>
    <w:rsid w:val="004E77A7"/>
    <w:rsid w:val="004F01EF"/>
    <w:rsid w:val="004F5A1A"/>
    <w:rsid w:val="00506D6F"/>
    <w:rsid w:val="00513A42"/>
    <w:rsid w:val="00523261"/>
    <w:rsid w:val="0052768B"/>
    <w:rsid w:val="005325CD"/>
    <w:rsid w:val="005429A3"/>
    <w:rsid w:val="005509DD"/>
    <w:rsid w:val="0056368F"/>
    <w:rsid w:val="00571998"/>
    <w:rsid w:val="0057223A"/>
    <w:rsid w:val="00577F4E"/>
    <w:rsid w:val="0058048B"/>
    <w:rsid w:val="00587017"/>
    <w:rsid w:val="005A267A"/>
    <w:rsid w:val="005A2921"/>
    <w:rsid w:val="005A2B6F"/>
    <w:rsid w:val="005A5DCD"/>
    <w:rsid w:val="005B2B03"/>
    <w:rsid w:val="005B5949"/>
    <w:rsid w:val="005C2470"/>
    <w:rsid w:val="005C2CCE"/>
    <w:rsid w:val="005C4ADB"/>
    <w:rsid w:val="005D16B0"/>
    <w:rsid w:val="005F08BE"/>
    <w:rsid w:val="00601509"/>
    <w:rsid w:val="006112DB"/>
    <w:rsid w:val="00616B4B"/>
    <w:rsid w:val="0061797A"/>
    <w:rsid w:val="006309E0"/>
    <w:rsid w:val="0064291E"/>
    <w:rsid w:val="0064597A"/>
    <w:rsid w:val="006522E5"/>
    <w:rsid w:val="006624E4"/>
    <w:rsid w:val="00670A95"/>
    <w:rsid w:val="00675CEA"/>
    <w:rsid w:val="00695D1E"/>
    <w:rsid w:val="0069722B"/>
    <w:rsid w:val="006A545E"/>
    <w:rsid w:val="006A67A9"/>
    <w:rsid w:val="006B1C53"/>
    <w:rsid w:val="006B1D51"/>
    <w:rsid w:val="006B264E"/>
    <w:rsid w:val="006B570B"/>
    <w:rsid w:val="006C6C0E"/>
    <w:rsid w:val="006E1084"/>
    <w:rsid w:val="006E1D39"/>
    <w:rsid w:val="006E465C"/>
    <w:rsid w:val="006F2F64"/>
    <w:rsid w:val="007017AD"/>
    <w:rsid w:val="00706ED9"/>
    <w:rsid w:val="007112CF"/>
    <w:rsid w:val="00716A16"/>
    <w:rsid w:val="00725A91"/>
    <w:rsid w:val="00737D63"/>
    <w:rsid w:val="0074732D"/>
    <w:rsid w:val="00756669"/>
    <w:rsid w:val="00767636"/>
    <w:rsid w:val="007754EB"/>
    <w:rsid w:val="0078065E"/>
    <w:rsid w:val="007834C5"/>
    <w:rsid w:val="00785417"/>
    <w:rsid w:val="00785609"/>
    <w:rsid w:val="0079312E"/>
    <w:rsid w:val="007A2A59"/>
    <w:rsid w:val="007B158D"/>
    <w:rsid w:val="007B338B"/>
    <w:rsid w:val="007C0897"/>
    <w:rsid w:val="007C5EE5"/>
    <w:rsid w:val="007C70C3"/>
    <w:rsid w:val="007D1576"/>
    <w:rsid w:val="007D4EF6"/>
    <w:rsid w:val="007E5528"/>
    <w:rsid w:val="007F380F"/>
    <w:rsid w:val="007F5EC7"/>
    <w:rsid w:val="00801E7D"/>
    <w:rsid w:val="00816C69"/>
    <w:rsid w:val="0082605B"/>
    <w:rsid w:val="00827F2F"/>
    <w:rsid w:val="008465DC"/>
    <w:rsid w:val="00850D7F"/>
    <w:rsid w:val="00850F26"/>
    <w:rsid w:val="008750A0"/>
    <w:rsid w:val="00897C29"/>
    <w:rsid w:val="008B30C2"/>
    <w:rsid w:val="008C1D30"/>
    <w:rsid w:val="008C5767"/>
    <w:rsid w:val="008D0F69"/>
    <w:rsid w:val="008D1498"/>
    <w:rsid w:val="008D3843"/>
    <w:rsid w:val="008D5B00"/>
    <w:rsid w:val="008F6BE2"/>
    <w:rsid w:val="008F6CB4"/>
    <w:rsid w:val="009006DB"/>
    <w:rsid w:val="00916849"/>
    <w:rsid w:val="00926066"/>
    <w:rsid w:val="00932F12"/>
    <w:rsid w:val="0093420C"/>
    <w:rsid w:val="0094258D"/>
    <w:rsid w:val="00953363"/>
    <w:rsid w:val="009573A3"/>
    <w:rsid w:val="00980F8B"/>
    <w:rsid w:val="00981B23"/>
    <w:rsid w:val="0098226D"/>
    <w:rsid w:val="00986247"/>
    <w:rsid w:val="009924F6"/>
    <w:rsid w:val="00992554"/>
    <w:rsid w:val="009A5F52"/>
    <w:rsid w:val="009A70A0"/>
    <w:rsid w:val="009B4289"/>
    <w:rsid w:val="009B4DCD"/>
    <w:rsid w:val="009C1AF8"/>
    <w:rsid w:val="009C7049"/>
    <w:rsid w:val="009D0E11"/>
    <w:rsid w:val="009E11E4"/>
    <w:rsid w:val="00A006E0"/>
    <w:rsid w:val="00A05F51"/>
    <w:rsid w:val="00A103D8"/>
    <w:rsid w:val="00A16762"/>
    <w:rsid w:val="00A22324"/>
    <w:rsid w:val="00A34F42"/>
    <w:rsid w:val="00A36BF2"/>
    <w:rsid w:val="00A3703B"/>
    <w:rsid w:val="00A413E8"/>
    <w:rsid w:val="00A43E2F"/>
    <w:rsid w:val="00A5377C"/>
    <w:rsid w:val="00A56B38"/>
    <w:rsid w:val="00A70719"/>
    <w:rsid w:val="00A734E0"/>
    <w:rsid w:val="00A73E90"/>
    <w:rsid w:val="00A87F7A"/>
    <w:rsid w:val="00AB33D3"/>
    <w:rsid w:val="00AB452C"/>
    <w:rsid w:val="00AC4DFE"/>
    <w:rsid w:val="00AC6A8D"/>
    <w:rsid w:val="00AE33D2"/>
    <w:rsid w:val="00AE3F3D"/>
    <w:rsid w:val="00AF4F7B"/>
    <w:rsid w:val="00AF6CF8"/>
    <w:rsid w:val="00B01914"/>
    <w:rsid w:val="00B04C1C"/>
    <w:rsid w:val="00B23862"/>
    <w:rsid w:val="00B247D6"/>
    <w:rsid w:val="00B41B93"/>
    <w:rsid w:val="00B506E5"/>
    <w:rsid w:val="00B50FC3"/>
    <w:rsid w:val="00B5290B"/>
    <w:rsid w:val="00B62716"/>
    <w:rsid w:val="00B71FB9"/>
    <w:rsid w:val="00B82F8A"/>
    <w:rsid w:val="00B84D8C"/>
    <w:rsid w:val="00B862D8"/>
    <w:rsid w:val="00B91974"/>
    <w:rsid w:val="00B97CB7"/>
    <w:rsid w:val="00BA21DF"/>
    <w:rsid w:val="00BB4EDD"/>
    <w:rsid w:val="00BD583F"/>
    <w:rsid w:val="00BD7B04"/>
    <w:rsid w:val="00BE4A73"/>
    <w:rsid w:val="00BF0E3A"/>
    <w:rsid w:val="00C0551B"/>
    <w:rsid w:val="00C07FBE"/>
    <w:rsid w:val="00C10D9F"/>
    <w:rsid w:val="00C12FF4"/>
    <w:rsid w:val="00C2401A"/>
    <w:rsid w:val="00C3615C"/>
    <w:rsid w:val="00C41AC3"/>
    <w:rsid w:val="00C43080"/>
    <w:rsid w:val="00C439D0"/>
    <w:rsid w:val="00C455EB"/>
    <w:rsid w:val="00C727B0"/>
    <w:rsid w:val="00C817C8"/>
    <w:rsid w:val="00C93D3C"/>
    <w:rsid w:val="00CB134E"/>
    <w:rsid w:val="00CB6A1F"/>
    <w:rsid w:val="00CC36F2"/>
    <w:rsid w:val="00CC5738"/>
    <w:rsid w:val="00CC5AA2"/>
    <w:rsid w:val="00CC5DB6"/>
    <w:rsid w:val="00CD53E2"/>
    <w:rsid w:val="00CD6A52"/>
    <w:rsid w:val="00CE2076"/>
    <w:rsid w:val="00D070F3"/>
    <w:rsid w:val="00D1280D"/>
    <w:rsid w:val="00D15747"/>
    <w:rsid w:val="00D34E82"/>
    <w:rsid w:val="00D44C66"/>
    <w:rsid w:val="00D466A9"/>
    <w:rsid w:val="00D55D14"/>
    <w:rsid w:val="00D66D3F"/>
    <w:rsid w:val="00D67E46"/>
    <w:rsid w:val="00D7405A"/>
    <w:rsid w:val="00D821DF"/>
    <w:rsid w:val="00D82A3F"/>
    <w:rsid w:val="00D9104A"/>
    <w:rsid w:val="00D9274C"/>
    <w:rsid w:val="00D940A5"/>
    <w:rsid w:val="00D95C46"/>
    <w:rsid w:val="00D96ED4"/>
    <w:rsid w:val="00DA23FA"/>
    <w:rsid w:val="00DA64FB"/>
    <w:rsid w:val="00DC0960"/>
    <w:rsid w:val="00DC127D"/>
    <w:rsid w:val="00DD1161"/>
    <w:rsid w:val="00DD38FD"/>
    <w:rsid w:val="00DF4386"/>
    <w:rsid w:val="00E025FB"/>
    <w:rsid w:val="00E057CB"/>
    <w:rsid w:val="00E078E8"/>
    <w:rsid w:val="00E116F4"/>
    <w:rsid w:val="00E13534"/>
    <w:rsid w:val="00E1403F"/>
    <w:rsid w:val="00E1601F"/>
    <w:rsid w:val="00E2170C"/>
    <w:rsid w:val="00E322DD"/>
    <w:rsid w:val="00E42164"/>
    <w:rsid w:val="00E42E47"/>
    <w:rsid w:val="00E47ECF"/>
    <w:rsid w:val="00E630B4"/>
    <w:rsid w:val="00E66EAE"/>
    <w:rsid w:val="00E71DB1"/>
    <w:rsid w:val="00E757A2"/>
    <w:rsid w:val="00E77422"/>
    <w:rsid w:val="00E92498"/>
    <w:rsid w:val="00E9720D"/>
    <w:rsid w:val="00EA5A43"/>
    <w:rsid w:val="00EB12E9"/>
    <w:rsid w:val="00EB77C2"/>
    <w:rsid w:val="00EC2E78"/>
    <w:rsid w:val="00EC7F47"/>
    <w:rsid w:val="00ED4CBD"/>
    <w:rsid w:val="00ED6302"/>
    <w:rsid w:val="00EE78D6"/>
    <w:rsid w:val="00EF36CC"/>
    <w:rsid w:val="00F00D71"/>
    <w:rsid w:val="00F201C5"/>
    <w:rsid w:val="00F20D2B"/>
    <w:rsid w:val="00F238F0"/>
    <w:rsid w:val="00F3238F"/>
    <w:rsid w:val="00F37787"/>
    <w:rsid w:val="00F43794"/>
    <w:rsid w:val="00F43D8E"/>
    <w:rsid w:val="00F45F68"/>
    <w:rsid w:val="00F47AB9"/>
    <w:rsid w:val="00F6246C"/>
    <w:rsid w:val="00F66732"/>
    <w:rsid w:val="00F7076F"/>
    <w:rsid w:val="00F73813"/>
    <w:rsid w:val="00F8240F"/>
    <w:rsid w:val="00F95768"/>
    <w:rsid w:val="00FA024A"/>
    <w:rsid w:val="00FA56C4"/>
    <w:rsid w:val="00FB5317"/>
    <w:rsid w:val="00FC739B"/>
    <w:rsid w:val="00FD3B8D"/>
    <w:rsid w:val="00FD723F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6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2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21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3F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2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C35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94258D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a"/>
    <w:rsid w:val="0094258D"/>
    <w:rPr>
      <w:b/>
      <w:bCs/>
      <w:color w:val="000000"/>
      <w:spacing w:val="-1"/>
      <w:w w:val="100"/>
      <w:position w:val="0"/>
      <w:sz w:val="21"/>
      <w:szCs w:val="21"/>
      <w:lang w:val="ru-RU" w:eastAsia="ru-RU" w:bidi="ru-RU"/>
    </w:rPr>
  </w:style>
  <w:style w:type="character" w:customStyle="1" w:styleId="10pt">
    <w:name w:val="Основной текст + 10 pt;Полужирный"/>
    <w:basedOn w:val="aa"/>
    <w:rsid w:val="0094258D"/>
    <w:rPr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a"/>
    <w:rsid w:val="0094258D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a"/>
    <w:rsid w:val="0094258D"/>
    <w:rPr>
      <w:b/>
      <w:bCs/>
      <w:i/>
      <w:iCs/>
      <w:color w:val="000000"/>
      <w:spacing w:val="2"/>
      <w:w w:val="100"/>
      <w:position w:val="0"/>
      <w:sz w:val="20"/>
      <w:szCs w:val="20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94258D"/>
    <w:pPr>
      <w:widowControl w:val="0"/>
      <w:shd w:val="clear" w:color="auto" w:fill="FFFFFF"/>
      <w:spacing w:before="600" w:line="322" w:lineRule="exact"/>
      <w:jc w:val="both"/>
    </w:pPr>
    <w:rPr>
      <w:spacing w:val="3"/>
      <w:sz w:val="20"/>
      <w:szCs w:val="20"/>
    </w:rPr>
  </w:style>
  <w:style w:type="character" w:customStyle="1" w:styleId="apple-converted-space">
    <w:name w:val="apple-converted-space"/>
    <w:basedOn w:val="a0"/>
    <w:rsid w:val="00CB6A1F"/>
  </w:style>
  <w:style w:type="paragraph" w:styleId="ab">
    <w:name w:val="Normal (Web)"/>
    <w:basedOn w:val="a"/>
    <w:uiPriority w:val="99"/>
    <w:semiHidden/>
    <w:unhideWhenUsed/>
    <w:rsid w:val="00355B7A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AE33D2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000000"/>
      <w:spacing w:val="-7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87;&#1082;&#1072;%20&#1085;&#1086;&#1074;&#1072;&#1103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2773-1CF9-469B-AFB8-B366117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новая 2012</Template>
  <TotalTime>584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1425</CharactersWithSpaces>
  <SharedDoc>false</SharedDoc>
  <HLinks>
    <vt:vector size="6" baseType="variant"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mailto:alakurttiadmin@rambler.ru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ARM Municipal</cp:lastModifiedBy>
  <cp:revision>104</cp:revision>
  <cp:lastPrinted>2016-01-26T12:08:00Z</cp:lastPrinted>
  <dcterms:created xsi:type="dcterms:W3CDTF">2015-06-02T07:05:00Z</dcterms:created>
  <dcterms:modified xsi:type="dcterms:W3CDTF">2016-02-10T07:58:00Z</dcterms:modified>
</cp:coreProperties>
</file>