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9" w:rsidRDefault="00816C69" w:rsidP="00816C69">
      <w:pPr>
        <w:ind w:firstLine="709"/>
        <w:jc w:val="both"/>
        <w:rPr>
          <w:b/>
        </w:rPr>
      </w:pPr>
    </w:p>
    <w:p w:rsidR="0020747A" w:rsidRDefault="0020747A" w:rsidP="0020747A">
      <w:pPr>
        <w:ind w:firstLine="709"/>
        <w:jc w:val="both"/>
      </w:pPr>
    </w:p>
    <w:p w:rsidR="000A57BC" w:rsidRDefault="000A57BC" w:rsidP="000A57BC">
      <w:pPr>
        <w:jc w:val="both"/>
      </w:pPr>
      <w:r>
        <w:t>Информация о  начале разработки схем теплоснабжения</w:t>
      </w:r>
    </w:p>
    <w:p w:rsidR="000A57BC" w:rsidRDefault="000A57BC" w:rsidP="000A57BC">
      <w:pPr>
        <w:jc w:val="both"/>
      </w:pPr>
      <w:r>
        <w:t>на территории сельского поселения Алакуртти</w:t>
      </w:r>
    </w:p>
    <w:p w:rsidR="000A57BC" w:rsidRDefault="000A57BC" w:rsidP="000A57BC">
      <w:pPr>
        <w:jc w:val="both"/>
      </w:pPr>
    </w:p>
    <w:p w:rsidR="000A57BC" w:rsidRDefault="000A57BC" w:rsidP="000A57BC">
      <w:pPr>
        <w:jc w:val="both"/>
      </w:pPr>
      <w:r>
        <w:tab/>
        <w:t>Администрация сельского поселения Алакуртти Кандалакшского района информирует, что на основании заключённого 31.07.2015 договора начата разработка схем теплоснабжения.</w:t>
      </w:r>
    </w:p>
    <w:p w:rsidR="000A57BC" w:rsidRDefault="000A57BC" w:rsidP="000A57BC">
      <w:pPr>
        <w:jc w:val="both"/>
      </w:pPr>
    </w:p>
    <w:p w:rsidR="000A57BC" w:rsidRDefault="000A57BC" w:rsidP="000A57BC">
      <w:pPr>
        <w:jc w:val="both"/>
      </w:pPr>
      <w:r>
        <w:t>Приложение: 1. Уведомление разработчика схем теплоснабжения о начале работ.</w:t>
      </w:r>
    </w:p>
    <w:p w:rsidR="000A57BC" w:rsidRDefault="000A57BC" w:rsidP="000A57BC">
      <w:pPr>
        <w:jc w:val="both"/>
      </w:pPr>
    </w:p>
    <w:p w:rsidR="000A57BC" w:rsidRDefault="000A57BC" w:rsidP="000A57BC">
      <w:pPr>
        <w:jc w:val="both"/>
      </w:pPr>
    </w:p>
    <w:p w:rsidR="00D44C66" w:rsidRPr="000E72EA" w:rsidRDefault="000E72EA" w:rsidP="000E72EA">
      <w:pPr>
        <w:jc w:val="both"/>
      </w:pPr>
      <w:r>
        <w:rPr>
          <w:b/>
          <w:noProof/>
          <w:spacing w:val="-5"/>
        </w:rPr>
        <w:lastRenderedPageBreak/>
        <w:drawing>
          <wp:inline distT="0" distB="0" distL="0" distR="0">
            <wp:extent cx="5939790" cy="8880197"/>
            <wp:effectExtent l="19050" t="0" r="3810" b="0"/>
            <wp:docPr id="1" name="Рисунок 1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06" t="1599" r="4411" b="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8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66" w:rsidRDefault="00D44C66" w:rsidP="00341DEF">
      <w:pPr>
        <w:rPr>
          <w:b/>
        </w:rPr>
      </w:pPr>
    </w:p>
    <w:sectPr w:rsidR="00D44C66" w:rsidSect="00F47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029"/>
    <w:multiLevelType w:val="hybridMultilevel"/>
    <w:tmpl w:val="5A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72E"/>
    <w:multiLevelType w:val="hybridMultilevel"/>
    <w:tmpl w:val="2E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814"/>
    <w:multiLevelType w:val="hybridMultilevel"/>
    <w:tmpl w:val="54C45CC6"/>
    <w:lvl w:ilvl="0" w:tplc="B8449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E3DA3"/>
    <w:multiLevelType w:val="hybridMultilevel"/>
    <w:tmpl w:val="95067D26"/>
    <w:lvl w:ilvl="0" w:tplc="2038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155C"/>
    <w:multiLevelType w:val="hybridMultilevel"/>
    <w:tmpl w:val="2930A17C"/>
    <w:lvl w:ilvl="0" w:tplc="063CA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04EAC"/>
    <w:multiLevelType w:val="hybridMultilevel"/>
    <w:tmpl w:val="FD589E9C"/>
    <w:lvl w:ilvl="0" w:tplc="7F345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7158"/>
    <w:multiLevelType w:val="hybridMultilevel"/>
    <w:tmpl w:val="F30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F3878"/>
    <w:multiLevelType w:val="hybridMultilevel"/>
    <w:tmpl w:val="6652DFC6"/>
    <w:lvl w:ilvl="0" w:tplc="C298D612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4180"/>
    <w:multiLevelType w:val="hybridMultilevel"/>
    <w:tmpl w:val="AF560780"/>
    <w:lvl w:ilvl="0" w:tplc="1BDC3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8D4FFC"/>
    <w:multiLevelType w:val="hybridMultilevel"/>
    <w:tmpl w:val="541882FA"/>
    <w:lvl w:ilvl="0" w:tplc="F4B0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366F5"/>
    <w:multiLevelType w:val="hybridMultilevel"/>
    <w:tmpl w:val="C5D4E82A"/>
    <w:lvl w:ilvl="0" w:tplc="D5F6F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5B2B03"/>
    <w:rsid w:val="000065E2"/>
    <w:rsid w:val="00015D4D"/>
    <w:rsid w:val="0001702C"/>
    <w:rsid w:val="00031894"/>
    <w:rsid w:val="00037D7C"/>
    <w:rsid w:val="000521DD"/>
    <w:rsid w:val="00062B00"/>
    <w:rsid w:val="00062E8D"/>
    <w:rsid w:val="00063BA2"/>
    <w:rsid w:val="000660C8"/>
    <w:rsid w:val="000717B4"/>
    <w:rsid w:val="00077DB2"/>
    <w:rsid w:val="00077E08"/>
    <w:rsid w:val="0008379E"/>
    <w:rsid w:val="00083961"/>
    <w:rsid w:val="00093D91"/>
    <w:rsid w:val="000A57BC"/>
    <w:rsid w:val="000B351F"/>
    <w:rsid w:val="000B538C"/>
    <w:rsid w:val="000B59B7"/>
    <w:rsid w:val="000D3E6A"/>
    <w:rsid w:val="000E353C"/>
    <w:rsid w:val="000E5BE8"/>
    <w:rsid w:val="000E72EA"/>
    <w:rsid w:val="000F3635"/>
    <w:rsid w:val="000F4403"/>
    <w:rsid w:val="00101F68"/>
    <w:rsid w:val="0010325F"/>
    <w:rsid w:val="00114BA2"/>
    <w:rsid w:val="001160CA"/>
    <w:rsid w:val="00126F13"/>
    <w:rsid w:val="00135D5A"/>
    <w:rsid w:val="00145D4B"/>
    <w:rsid w:val="001525E0"/>
    <w:rsid w:val="00156911"/>
    <w:rsid w:val="0016273F"/>
    <w:rsid w:val="001735AB"/>
    <w:rsid w:val="00193AA8"/>
    <w:rsid w:val="001979DB"/>
    <w:rsid w:val="001A69DB"/>
    <w:rsid w:val="001B2D89"/>
    <w:rsid w:val="001C087D"/>
    <w:rsid w:val="001E3954"/>
    <w:rsid w:val="001E6697"/>
    <w:rsid w:val="001F1FBF"/>
    <w:rsid w:val="001F2C35"/>
    <w:rsid w:val="001F6D4D"/>
    <w:rsid w:val="0020747A"/>
    <w:rsid w:val="00212CD1"/>
    <w:rsid w:val="00217915"/>
    <w:rsid w:val="00221649"/>
    <w:rsid w:val="00221776"/>
    <w:rsid w:val="00223A8B"/>
    <w:rsid w:val="0023362E"/>
    <w:rsid w:val="00241281"/>
    <w:rsid w:val="00243C10"/>
    <w:rsid w:val="002446CD"/>
    <w:rsid w:val="00250F41"/>
    <w:rsid w:val="00252AB5"/>
    <w:rsid w:val="00260080"/>
    <w:rsid w:val="00277D31"/>
    <w:rsid w:val="00291E05"/>
    <w:rsid w:val="0029203D"/>
    <w:rsid w:val="002A22FD"/>
    <w:rsid w:val="002C7A5B"/>
    <w:rsid w:val="002E2791"/>
    <w:rsid w:val="002E648C"/>
    <w:rsid w:val="002E6F46"/>
    <w:rsid w:val="00310CED"/>
    <w:rsid w:val="0032283F"/>
    <w:rsid w:val="003230F7"/>
    <w:rsid w:val="00327512"/>
    <w:rsid w:val="00333961"/>
    <w:rsid w:val="003350BF"/>
    <w:rsid w:val="0034057C"/>
    <w:rsid w:val="00341DEF"/>
    <w:rsid w:val="00352765"/>
    <w:rsid w:val="00353CF6"/>
    <w:rsid w:val="00355B7A"/>
    <w:rsid w:val="00361D39"/>
    <w:rsid w:val="0036657C"/>
    <w:rsid w:val="00376563"/>
    <w:rsid w:val="003930A5"/>
    <w:rsid w:val="003A41A2"/>
    <w:rsid w:val="003B207F"/>
    <w:rsid w:val="003B36A9"/>
    <w:rsid w:val="003B4F39"/>
    <w:rsid w:val="003D247E"/>
    <w:rsid w:val="003D7A52"/>
    <w:rsid w:val="003E1BE0"/>
    <w:rsid w:val="003E4C21"/>
    <w:rsid w:val="003F659E"/>
    <w:rsid w:val="003F77CA"/>
    <w:rsid w:val="004218F5"/>
    <w:rsid w:val="00424B1D"/>
    <w:rsid w:val="004415D3"/>
    <w:rsid w:val="00444695"/>
    <w:rsid w:val="00453B35"/>
    <w:rsid w:val="00474BED"/>
    <w:rsid w:val="00487F29"/>
    <w:rsid w:val="004910CD"/>
    <w:rsid w:val="00496911"/>
    <w:rsid w:val="004A3FCF"/>
    <w:rsid w:val="004A6741"/>
    <w:rsid w:val="004B4C9D"/>
    <w:rsid w:val="004C0CD0"/>
    <w:rsid w:val="004C29AD"/>
    <w:rsid w:val="004C6C65"/>
    <w:rsid w:val="004D28ED"/>
    <w:rsid w:val="004F01EF"/>
    <w:rsid w:val="004F5A1A"/>
    <w:rsid w:val="00506D6F"/>
    <w:rsid w:val="00513A42"/>
    <w:rsid w:val="00523261"/>
    <w:rsid w:val="0052768B"/>
    <w:rsid w:val="005325CD"/>
    <w:rsid w:val="005429A3"/>
    <w:rsid w:val="005509DD"/>
    <w:rsid w:val="0056368F"/>
    <w:rsid w:val="00571998"/>
    <w:rsid w:val="0057223A"/>
    <w:rsid w:val="00577F4E"/>
    <w:rsid w:val="0058048B"/>
    <w:rsid w:val="00587017"/>
    <w:rsid w:val="005A267A"/>
    <w:rsid w:val="005A2921"/>
    <w:rsid w:val="005A2B6F"/>
    <w:rsid w:val="005A5DCD"/>
    <w:rsid w:val="005B2B03"/>
    <w:rsid w:val="005B5949"/>
    <w:rsid w:val="005C2470"/>
    <w:rsid w:val="005C2CCE"/>
    <w:rsid w:val="005C4ADB"/>
    <w:rsid w:val="005D16B0"/>
    <w:rsid w:val="005F08BE"/>
    <w:rsid w:val="00601509"/>
    <w:rsid w:val="00602CAC"/>
    <w:rsid w:val="006112DB"/>
    <w:rsid w:val="00616B4B"/>
    <w:rsid w:val="0061797A"/>
    <w:rsid w:val="006309E0"/>
    <w:rsid w:val="0064291E"/>
    <w:rsid w:val="0064597A"/>
    <w:rsid w:val="006522E5"/>
    <w:rsid w:val="006624E4"/>
    <w:rsid w:val="00670A95"/>
    <w:rsid w:val="00675CEA"/>
    <w:rsid w:val="00695D1E"/>
    <w:rsid w:val="0069722B"/>
    <w:rsid w:val="006A545E"/>
    <w:rsid w:val="006A67A9"/>
    <w:rsid w:val="006B1C53"/>
    <w:rsid w:val="006B1D51"/>
    <w:rsid w:val="006B264E"/>
    <w:rsid w:val="006B570B"/>
    <w:rsid w:val="006C6C0E"/>
    <w:rsid w:val="006E1084"/>
    <w:rsid w:val="006E1D39"/>
    <w:rsid w:val="006E465C"/>
    <w:rsid w:val="006F2F64"/>
    <w:rsid w:val="007017AD"/>
    <w:rsid w:val="00706ED9"/>
    <w:rsid w:val="007112CF"/>
    <w:rsid w:val="00716A16"/>
    <w:rsid w:val="00725A91"/>
    <w:rsid w:val="00737D63"/>
    <w:rsid w:val="0074732D"/>
    <w:rsid w:val="00756669"/>
    <w:rsid w:val="00767636"/>
    <w:rsid w:val="007754EB"/>
    <w:rsid w:val="0078065E"/>
    <w:rsid w:val="007834C5"/>
    <w:rsid w:val="00785417"/>
    <w:rsid w:val="00785609"/>
    <w:rsid w:val="0079312E"/>
    <w:rsid w:val="007A2A59"/>
    <w:rsid w:val="007B158D"/>
    <w:rsid w:val="007B338B"/>
    <w:rsid w:val="007C0897"/>
    <w:rsid w:val="007C5EE5"/>
    <w:rsid w:val="007C70C3"/>
    <w:rsid w:val="007D1576"/>
    <w:rsid w:val="007D4EF6"/>
    <w:rsid w:val="007E5528"/>
    <w:rsid w:val="007F380F"/>
    <w:rsid w:val="007F5EC7"/>
    <w:rsid w:val="00801E7D"/>
    <w:rsid w:val="00816C69"/>
    <w:rsid w:val="0082605B"/>
    <w:rsid w:val="00827F2F"/>
    <w:rsid w:val="008465DC"/>
    <w:rsid w:val="00850D7F"/>
    <w:rsid w:val="00850F26"/>
    <w:rsid w:val="008750A0"/>
    <w:rsid w:val="00897C29"/>
    <w:rsid w:val="008B30C2"/>
    <w:rsid w:val="008C1D30"/>
    <w:rsid w:val="008C5767"/>
    <w:rsid w:val="008D0F69"/>
    <w:rsid w:val="008D1498"/>
    <w:rsid w:val="008D3843"/>
    <w:rsid w:val="008D5B00"/>
    <w:rsid w:val="008F6BE2"/>
    <w:rsid w:val="008F6CB4"/>
    <w:rsid w:val="009006DB"/>
    <w:rsid w:val="00916849"/>
    <w:rsid w:val="00926066"/>
    <w:rsid w:val="00932F12"/>
    <w:rsid w:val="0093420C"/>
    <w:rsid w:val="0094258D"/>
    <w:rsid w:val="00953363"/>
    <w:rsid w:val="009573A3"/>
    <w:rsid w:val="00980F8B"/>
    <w:rsid w:val="0098226D"/>
    <w:rsid w:val="00986247"/>
    <w:rsid w:val="009924F6"/>
    <w:rsid w:val="009A5F52"/>
    <w:rsid w:val="009A70A0"/>
    <w:rsid w:val="009B4289"/>
    <w:rsid w:val="009B4DCD"/>
    <w:rsid w:val="009C1AF8"/>
    <w:rsid w:val="009D0E11"/>
    <w:rsid w:val="009E11E4"/>
    <w:rsid w:val="00A05F51"/>
    <w:rsid w:val="00A103D8"/>
    <w:rsid w:val="00A16762"/>
    <w:rsid w:val="00A22324"/>
    <w:rsid w:val="00A34F42"/>
    <w:rsid w:val="00A36BF2"/>
    <w:rsid w:val="00A3703B"/>
    <w:rsid w:val="00A413E8"/>
    <w:rsid w:val="00A43E2F"/>
    <w:rsid w:val="00A5377C"/>
    <w:rsid w:val="00A56B38"/>
    <w:rsid w:val="00A70719"/>
    <w:rsid w:val="00A734E0"/>
    <w:rsid w:val="00A73E90"/>
    <w:rsid w:val="00A87F7A"/>
    <w:rsid w:val="00AB33D3"/>
    <w:rsid w:val="00AB452C"/>
    <w:rsid w:val="00AC6A8D"/>
    <w:rsid w:val="00AE33D2"/>
    <w:rsid w:val="00AE3F3D"/>
    <w:rsid w:val="00AF4F7B"/>
    <w:rsid w:val="00AF6CF8"/>
    <w:rsid w:val="00B01914"/>
    <w:rsid w:val="00B04C1C"/>
    <w:rsid w:val="00B23862"/>
    <w:rsid w:val="00B247D6"/>
    <w:rsid w:val="00B41B93"/>
    <w:rsid w:val="00B506E5"/>
    <w:rsid w:val="00B50FC3"/>
    <w:rsid w:val="00B5290B"/>
    <w:rsid w:val="00B62716"/>
    <w:rsid w:val="00B71FB9"/>
    <w:rsid w:val="00B84D8C"/>
    <w:rsid w:val="00B862D8"/>
    <w:rsid w:val="00B91974"/>
    <w:rsid w:val="00B97CB7"/>
    <w:rsid w:val="00BA21DF"/>
    <w:rsid w:val="00BB4EDD"/>
    <w:rsid w:val="00BD583F"/>
    <w:rsid w:val="00BE4A73"/>
    <w:rsid w:val="00BF0E3A"/>
    <w:rsid w:val="00C0551B"/>
    <w:rsid w:val="00C07FBE"/>
    <w:rsid w:val="00C10D9F"/>
    <w:rsid w:val="00C12FF4"/>
    <w:rsid w:val="00C2401A"/>
    <w:rsid w:val="00C3615C"/>
    <w:rsid w:val="00C41AC3"/>
    <w:rsid w:val="00C43080"/>
    <w:rsid w:val="00C439D0"/>
    <w:rsid w:val="00C455EB"/>
    <w:rsid w:val="00C727B0"/>
    <w:rsid w:val="00C817C8"/>
    <w:rsid w:val="00C93D3C"/>
    <w:rsid w:val="00CB134E"/>
    <w:rsid w:val="00CB6A1F"/>
    <w:rsid w:val="00CC36F2"/>
    <w:rsid w:val="00CC5738"/>
    <w:rsid w:val="00CC5AA2"/>
    <w:rsid w:val="00CC5DB6"/>
    <w:rsid w:val="00CD6A52"/>
    <w:rsid w:val="00CE2076"/>
    <w:rsid w:val="00D070F3"/>
    <w:rsid w:val="00D1280D"/>
    <w:rsid w:val="00D15747"/>
    <w:rsid w:val="00D34E82"/>
    <w:rsid w:val="00D44C66"/>
    <w:rsid w:val="00D466A9"/>
    <w:rsid w:val="00D55D14"/>
    <w:rsid w:val="00D66D3F"/>
    <w:rsid w:val="00D67E46"/>
    <w:rsid w:val="00D7405A"/>
    <w:rsid w:val="00D821DF"/>
    <w:rsid w:val="00D82A3F"/>
    <w:rsid w:val="00D9104A"/>
    <w:rsid w:val="00D9274C"/>
    <w:rsid w:val="00D940A5"/>
    <w:rsid w:val="00D96ED4"/>
    <w:rsid w:val="00DA23FA"/>
    <w:rsid w:val="00DA64FB"/>
    <w:rsid w:val="00DC0960"/>
    <w:rsid w:val="00DC127D"/>
    <w:rsid w:val="00DD1161"/>
    <w:rsid w:val="00DD38FD"/>
    <w:rsid w:val="00DF4386"/>
    <w:rsid w:val="00E025FB"/>
    <w:rsid w:val="00E057CB"/>
    <w:rsid w:val="00E078E8"/>
    <w:rsid w:val="00E116F4"/>
    <w:rsid w:val="00E13534"/>
    <w:rsid w:val="00E1403F"/>
    <w:rsid w:val="00E1601F"/>
    <w:rsid w:val="00E2170C"/>
    <w:rsid w:val="00E322DD"/>
    <w:rsid w:val="00E42164"/>
    <w:rsid w:val="00E42E47"/>
    <w:rsid w:val="00E47ECF"/>
    <w:rsid w:val="00E630B4"/>
    <w:rsid w:val="00E66EAE"/>
    <w:rsid w:val="00E71DB1"/>
    <w:rsid w:val="00E77422"/>
    <w:rsid w:val="00E92498"/>
    <w:rsid w:val="00E9720D"/>
    <w:rsid w:val="00EB12E9"/>
    <w:rsid w:val="00EB77C2"/>
    <w:rsid w:val="00EC2E78"/>
    <w:rsid w:val="00EC7F47"/>
    <w:rsid w:val="00ED4CBD"/>
    <w:rsid w:val="00ED6302"/>
    <w:rsid w:val="00EE78D6"/>
    <w:rsid w:val="00EF36CC"/>
    <w:rsid w:val="00F00D71"/>
    <w:rsid w:val="00F201C5"/>
    <w:rsid w:val="00F20D2B"/>
    <w:rsid w:val="00F238F0"/>
    <w:rsid w:val="00F3238F"/>
    <w:rsid w:val="00F37787"/>
    <w:rsid w:val="00F43794"/>
    <w:rsid w:val="00F43D8E"/>
    <w:rsid w:val="00F45F68"/>
    <w:rsid w:val="00F47AB9"/>
    <w:rsid w:val="00F6246C"/>
    <w:rsid w:val="00F66732"/>
    <w:rsid w:val="00F7076F"/>
    <w:rsid w:val="00F73813"/>
    <w:rsid w:val="00F8240F"/>
    <w:rsid w:val="00F95768"/>
    <w:rsid w:val="00FA024A"/>
    <w:rsid w:val="00FA56C4"/>
    <w:rsid w:val="00FB5317"/>
    <w:rsid w:val="00FC739B"/>
    <w:rsid w:val="00FD3B8D"/>
    <w:rsid w:val="00FD723F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2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2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3F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2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C35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94258D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a"/>
    <w:rsid w:val="0094258D"/>
    <w:rPr>
      <w:b/>
      <w:bCs/>
      <w:color w:val="000000"/>
      <w:spacing w:val="-1"/>
      <w:w w:val="100"/>
      <w:position w:val="0"/>
      <w:sz w:val="21"/>
      <w:szCs w:val="21"/>
      <w:lang w:val="ru-RU" w:eastAsia="ru-RU" w:bidi="ru-RU"/>
    </w:rPr>
  </w:style>
  <w:style w:type="character" w:customStyle="1" w:styleId="10pt">
    <w:name w:val="Основной текст + 10 pt;Полужирный"/>
    <w:basedOn w:val="aa"/>
    <w:rsid w:val="0094258D"/>
    <w:rPr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a"/>
    <w:rsid w:val="0094258D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a"/>
    <w:rsid w:val="0094258D"/>
    <w:rPr>
      <w:b/>
      <w:bCs/>
      <w:i/>
      <w:i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4258D"/>
    <w:pPr>
      <w:widowControl w:val="0"/>
      <w:shd w:val="clear" w:color="auto" w:fill="FFFFFF"/>
      <w:spacing w:before="600" w:line="322" w:lineRule="exact"/>
      <w:jc w:val="both"/>
    </w:pPr>
    <w:rPr>
      <w:spacing w:val="3"/>
      <w:sz w:val="20"/>
      <w:szCs w:val="20"/>
    </w:rPr>
  </w:style>
  <w:style w:type="character" w:customStyle="1" w:styleId="apple-converted-space">
    <w:name w:val="apple-converted-space"/>
    <w:basedOn w:val="a0"/>
    <w:rsid w:val="00CB6A1F"/>
  </w:style>
  <w:style w:type="paragraph" w:styleId="ab">
    <w:name w:val="Normal (Web)"/>
    <w:basedOn w:val="a"/>
    <w:uiPriority w:val="99"/>
    <w:semiHidden/>
    <w:unhideWhenUsed/>
    <w:rsid w:val="00355B7A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AE33D2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000000"/>
      <w:spacing w:val="-7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87;&#1082;&#1072;%20&#1085;&#1086;&#1074;&#1072;&#1103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2773-1CF9-469B-AFB8-B366117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новая 2012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349</CharactersWithSpaces>
  <SharedDoc>false</SharedDoc>
  <HLinks>
    <vt:vector size="6" baseType="variant"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mailto:alakurttiadmin@rambler.ru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ARM Municipal</cp:lastModifiedBy>
  <cp:revision>3</cp:revision>
  <cp:lastPrinted>2015-12-07T07:45:00Z</cp:lastPrinted>
  <dcterms:created xsi:type="dcterms:W3CDTF">2016-01-20T12:36:00Z</dcterms:created>
  <dcterms:modified xsi:type="dcterms:W3CDTF">2016-01-20T12:39:00Z</dcterms:modified>
</cp:coreProperties>
</file>