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52" w:rsidRDefault="007C3F52" w:rsidP="007C3F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C3F52" w:rsidRDefault="004625B5" w:rsidP="007C3F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19175" cy="1019175"/>
            <wp:effectExtent l="0" t="0" r="0" b="0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3F52" w:rsidRPr="006443EF" w:rsidRDefault="007C3F52" w:rsidP="007C3F52">
      <w:pPr>
        <w:pStyle w:val="a3"/>
        <w:spacing w:line="240" w:lineRule="auto"/>
        <w:jc w:val="center"/>
        <w:rPr>
          <w:rFonts w:ascii="Times New Roman" w:hAnsi="Times New Roman"/>
          <w:color w:val="000000"/>
          <w:spacing w:val="-2"/>
          <w:w w:val="103"/>
        </w:rPr>
      </w:pPr>
    </w:p>
    <w:p w:rsidR="007C3F52" w:rsidRDefault="007C3F52" w:rsidP="007C3F52">
      <w:pPr>
        <w:jc w:val="center"/>
        <w:rPr>
          <w:b/>
          <w:lang w:val="en-US"/>
        </w:rPr>
      </w:pPr>
    </w:p>
    <w:p w:rsidR="007C3F52" w:rsidRPr="007C3F52" w:rsidRDefault="0039509A" w:rsidP="007C3F52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>
        <w:rPr>
          <w:rFonts w:ascii="Times New Roman" w:hAnsi="Times New Roman"/>
          <w:b/>
          <w:spacing w:val="60"/>
          <w:sz w:val="28"/>
          <w:szCs w:val="28"/>
        </w:rPr>
        <w:t>РАСПОРЯЖЕНИЕ</w:t>
      </w:r>
    </w:p>
    <w:p w:rsidR="007C3F52" w:rsidRPr="008666FD" w:rsidRDefault="007C3F52" w:rsidP="007C3F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66FD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="00012DE6">
        <w:rPr>
          <w:rFonts w:ascii="Times New Roman" w:hAnsi="Times New Roman"/>
          <w:b/>
          <w:sz w:val="24"/>
          <w:szCs w:val="24"/>
        </w:rPr>
        <w:t xml:space="preserve">СЕЛЬСКОГО </w:t>
      </w:r>
      <w:r w:rsidRPr="008666FD">
        <w:rPr>
          <w:rFonts w:ascii="Times New Roman" w:hAnsi="Times New Roman"/>
          <w:b/>
          <w:sz w:val="24"/>
          <w:szCs w:val="24"/>
        </w:rPr>
        <w:t>ПОСЕЛЕНИ</w:t>
      </w:r>
      <w:r w:rsidR="00012DE6">
        <w:rPr>
          <w:rFonts w:ascii="Times New Roman" w:hAnsi="Times New Roman"/>
          <w:b/>
          <w:sz w:val="24"/>
          <w:szCs w:val="24"/>
        </w:rPr>
        <w:t>Я</w:t>
      </w:r>
      <w:r w:rsidRPr="008666FD">
        <w:rPr>
          <w:rFonts w:ascii="Times New Roman" w:hAnsi="Times New Roman"/>
          <w:b/>
          <w:sz w:val="24"/>
          <w:szCs w:val="24"/>
        </w:rPr>
        <w:t xml:space="preserve"> АЛАКУРТТИ </w:t>
      </w:r>
    </w:p>
    <w:p w:rsidR="007C3F52" w:rsidRDefault="007C3F52" w:rsidP="007C3F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666FD">
        <w:rPr>
          <w:rFonts w:ascii="Times New Roman" w:hAnsi="Times New Roman"/>
          <w:b/>
          <w:sz w:val="24"/>
          <w:szCs w:val="24"/>
        </w:rPr>
        <w:t>КАНДАЛАКШСКОГО  РАЙОНА</w:t>
      </w:r>
    </w:p>
    <w:p w:rsidR="007C3F52" w:rsidRPr="008666FD" w:rsidRDefault="007C3F52" w:rsidP="007C3F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34"/>
        <w:gridCol w:w="1296"/>
        <w:gridCol w:w="5933"/>
        <w:gridCol w:w="709"/>
        <w:gridCol w:w="1134"/>
      </w:tblGrid>
      <w:tr w:rsidR="003561E7" w:rsidRPr="005411F9" w:rsidTr="005411F9">
        <w:tc>
          <w:tcPr>
            <w:tcW w:w="534" w:type="dxa"/>
            <w:vAlign w:val="bottom"/>
          </w:tcPr>
          <w:p w:rsidR="007C3F52" w:rsidRPr="005411F9" w:rsidRDefault="007C3F52" w:rsidP="00541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1F9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bottom"/>
          </w:tcPr>
          <w:p w:rsidR="007C3F52" w:rsidRPr="005411F9" w:rsidRDefault="005503A8" w:rsidP="005F45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03.06.2016</w:t>
            </w:r>
          </w:p>
        </w:tc>
        <w:tc>
          <w:tcPr>
            <w:tcW w:w="5933" w:type="dxa"/>
            <w:vAlign w:val="bottom"/>
          </w:tcPr>
          <w:p w:rsidR="007C3F52" w:rsidRPr="005411F9" w:rsidRDefault="007C3F52" w:rsidP="00541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C3F52" w:rsidRPr="005411F9" w:rsidRDefault="007C3F52" w:rsidP="00541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11F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7C3F52" w:rsidRPr="008C3168" w:rsidRDefault="00BE071A" w:rsidP="007E00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503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561E7" w:rsidRPr="005411F9" w:rsidTr="005411F9">
        <w:tc>
          <w:tcPr>
            <w:tcW w:w="534" w:type="dxa"/>
            <w:vAlign w:val="bottom"/>
          </w:tcPr>
          <w:p w:rsidR="007C3F52" w:rsidRPr="005411F9" w:rsidRDefault="007C3F52" w:rsidP="0054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  <w:vAlign w:val="bottom"/>
          </w:tcPr>
          <w:p w:rsidR="007C3F52" w:rsidRPr="005411F9" w:rsidRDefault="007C3F52" w:rsidP="0054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3" w:type="dxa"/>
            <w:vAlign w:val="bottom"/>
          </w:tcPr>
          <w:p w:rsidR="007C3F52" w:rsidRPr="005411F9" w:rsidRDefault="007C3F52" w:rsidP="00541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7C3F52" w:rsidRPr="005411F9" w:rsidRDefault="007C3F52" w:rsidP="00541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7C3F52" w:rsidRPr="005411F9" w:rsidRDefault="007C3F52" w:rsidP="00541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B8" w:rsidRPr="005411F9" w:rsidTr="005411F9">
        <w:tc>
          <w:tcPr>
            <w:tcW w:w="9606" w:type="dxa"/>
            <w:gridSpan w:val="5"/>
            <w:vAlign w:val="bottom"/>
          </w:tcPr>
          <w:p w:rsidR="00B679B8" w:rsidRPr="00F130DF" w:rsidRDefault="00F130DF" w:rsidP="00F130DF">
            <w:pPr>
              <w:pStyle w:val="1"/>
              <w:tabs>
                <w:tab w:val="left" w:pos="6840"/>
                <w:tab w:val="left" w:pos="9900"/>
              </w:tabs>
              <w:jc w:val="center"/>
              <w:rPr>
                <w:sz w:val="24"/>
                <w:szCs w:val="24"/>
              </w:rPr>
            </w:pPr>
            <w:r w:rsidRPr="00705BE3">
              <w:rPr>
                <w:sz w:val="24"/>
                <w:szCs w:val="24"/>
              </w:rPr>
              <w:t>Об определении вида</w:t>
            </w:r>
            <w:r>
              <w:rPr>
                <w:sz w:val="24"/>
                <w:szCs w:val="24"/>
              </w:rPr>
              <w:t xml:space="preserve"> </w:t>
            </w:r>
            <w:r w:rsidRPr="00705BE3">
              <w:rPr>
                <w:sz w:val="24"/>
                <w:szCs w:val="24"/>
              </w:rPr>
              <w:t>разрешенного использования земельного участка</w:t>
            </w:r>
          </w:p>
        </w:tc>
      </w:tr>
      <w:tr w:rsidR="00B679B8" w:rsidRPr="005411F9" w:rsidTr="005411F9">
        <w:tc>
          <w:tcPr>
            <w:tcW w:w="9606" w:type="dxa"/>
            <w:gridSpan w:val="5"/>
            <w:vAlign w:val="bottom"/>
          </w:tcPr>
          <w:p w:rsidR="00B679B8" w:rsidRPr="005411F9" w:rsidRDefault="00B679B8" w:rsidP="005411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B8" w:rsidRPr="005411F9" w:rsidTr="005411F9">
        <w:tc>
          <w:tcPr>
            <w:tcW w:w="9606" w:type="dxa"/>
            <w:gridSpan w:val="5"/>
            <w:vAlign w:val="bottom"/>
          </w:tcPr>
          <w:p w:rsidR="00B679B8" w:rsidRPr="00F130DF" w:rsidRDefault="00F130DF" w:rsidP="00F130DF">
            <w:pPr>
              <w:tabs>
                <w:tab w:val="left" w:pos="0"/>
                <w:tab w:val="left" w:pos="9639"/>
              </w:tabs>
              <w:spacing w:after="0"/>
              <w:ind w:firstLine="567"/>
              <w:jc w:val="both"/>
              <w:rPr>
                <w:rFonts w:ascii="Times New Roman" w:hAnsi="Times New Roman"/>
              </w:rPr>
            </w:pPr>
            <w:r w:rsidRPr="00F130DF">
              <w:rPr>
                <w:rFonts w:ascii="Times New Roman" w:hAnsi="Times New Roman"/>
                <w:sz w:val="24"/>
              </w:rPr>
              <w:t>В соответствии с Земельным кодексом РФ, Федеральным законом от 25.10.2001                     № 137-ФЗ «О введении в действие Земельного кодекса Российской Федерации», Федеральным законом от 23.06.2014 № 171-ФЗ «О внесении изменений в Земельный кодекс РФ и отдельные законодательные акты Российской Федерации»:</w:t>
            </w:r>
          </w:p>
        </w:tc>
      </w:tr>
      <w:tr w:rsidR="00B679B8" w:rsidRPr="005411F9" w:rsidTr="005411F9">
        <w:tc>
          <w:tcPr>
            <w:tcW w:w="9606" w:type="dxa"/>
            <w:gridSpan w:val="5"/>
            <w:vAlign w:val="bottom"/>
          </w:tcPr>
          <w:p w:rsidR="00B679B8" w:rsidRPr="005411F9" w:rsidRDefault="00B679B8" w:rsidP="00AA3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B8" w:rsidRPr="006E7401" w:rsidTr="005411F9">
        <w:tc>
          <w:tcPr>
            <w:tcW w:w="9606" w:type="dxa"/>
            <w:gridSpan w:val="5"/>
            <w:vAlign w:val="bottom"/>
          </w:tcPr>
          <w:p w:rsidR="005503A8" w:rsidRPr="005503A8" w:rsidRDefault="005503A8" w:rsidP="005503A8">
            <w:pPr>
              <w:numPr>
                <w:ilvl w:val="0"/>
                <w:numId w:val="2"/>
              </w:numPr>
              <w:tabs>
                <w:tab w:val="clear" w:pos="1800"/>
                <w:tab w:val="left" w:pos="1080"/>
                <w:tab w:val="left" w:pos="1134"/>
                <w:tab w:val="num" w:pos="144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5503A8">
              <w:rPr>
                <w:rFonts w:ascii="Times New Roman" w:hAnsi="Times New Roman"/>
                <w:sz w:val="24"/>
              </w:rPr>
              <w:t xml:space="preserve">Определить вид разрешенного использования земельного участка с кадастровым номером 51:19:0050305:712, имеющего местоположение: Мурманская область, муниципальное образование сельское поселение Алакуртти </w:t>
            </w:r>
            <w:r>
              <w:rPr>
                <w:rFonts w:ascii="Times New Roman" w:hAnsi="Times New Roman"/>
                <w:sz w:val="24"/>
              </w:rPr>
              <w:t xml:space="preserve">Кандалакшского района, </w:t>
            </w:r>
            <w:r w:rsidRPr="005503A8">
              <w:rPr>
                <w:rFonts w:ascii="Times New Roman" w:hAnsi="Times New Roman"/>
                <w:sz w:val="24"/>
              </w:rPr>
              <w:t>с. Алакуртти – магазины.</w:t>
            </w:r>
          </w:p>
          <w:p w:rsidR="005503A8" w:rsidRPr="005503A8" w:rsidRDefault="005503A8" w:rsidP="005503A8">
            <w:pPr>
              <w:numPr>
                <w:ilvl w:val="0"/>
                <w:numId w:val="2"/>
              </w:numPr>
              <w:tabs>
                <w:tab w:val="clear" w:pos="1800"/>
                <w:tab w:val="left" w:pos="1080"/>
                <w:tab w:val="num" w:pos="1440"/>
                <w:tab w:val="left" w:pos="9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708"/>
              <w:jc w:val="both"/>
              <w:textAlignment w:val="baseline"/>
              <w:rPr>
                <w:rFonts w:ascii="Times New Roman" w:hAnsi="Times New Roman"/>
                <w:sz w:val="24"/>
              </w:rPr>
            </w:pPr>
            <w:r w:rsidRPr="005503A8">
              <w:rPr>
                <w:rFonts w:ascii="Times New Roman" w:hAnsi="Times New Roman"/>
                <w:sz w:val="24"/>
              </w:rPr>
              <w:t>Направить настоящее распоряжение в филиал ФГБУ «Федеральная кадастровая палата Федеральной службы государственной регистрации, кадастра и картографии» по Мурманской области для внесения изменения в сведения государственного кадастра недвижимости.</w:t>
            </w:r>
          </w:p>
          <w:p w:rsidR="00BC375D" w:rsidRPr="005503A8" w:rsidRDefault="005503A8" w:rsidP="005503A8">
            <w:pPr>
              <w:pStyle w:val="3"/>
              <w:numPr>
                <w:ilvl w:val="0"/>
                <w:numId w:val="2"/>
              </w:numPr>
              <w:tabs>
                <w:tab w:val="left" w:pos="360"/>
                <w:tab w:val="left" w:pos="1080"/>
                <w:tab w:val="left" w:pos="9214"/>
                <w:tab w:val="left" w:pos="9639"/>
              </w:tabs>
              <w:rPr>
                <w:szCs w:val="24"/>
              </w:rPr>
            </w:pPr>
            <w:r w:rsidRPr="005503A8">
              <w:rPr>
                <w:szCs w:val="24"/>
              </w:rPr>
              <w:t xml:space="preserve">Контроль за исполнением настоящего постановления оставляю за собой. </w:t>
            </w:r>
          </w:p>
        </w:tc>
      </w:tr>
      <w:tr w:rsidR="00B679B8" w:rsidRPr="005411F9" w:rsidTr="005411F9">
        <w:tc>
          <w:tcPr>
            <w:tcW w:w="9606" w:type="dxa"/>
            <w:gridSpan w:val="5"/>
            <w:vAlign w:val="bottom"/>
          </w:tcPr>
          <w:p w:rsidR="00544971" w:rsidRDefault="00544971" w:rsidP="00AA3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5EE" w:rsidRDefault="00A425EE" w:rsidP="00AA3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25EE" w:rsidRPr="00AA3512" w:rsidRDefault="00A425EE" w:rsidP="00AA35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9B8" w:rsidRPr="005411F9" w:rsidTr="005411F9">
        <w:tc>
          <w:tcPr>
            <w:tcW w:w="9606" w:type="dxa"/>
            <w:gridSpan w:val="5"/>
            <w:vAlign w:val="bottom"/>
          </w:tcPr>
          <w:p w:rsidR="00B679B8" w:rsidRPr="005411F9" w:rsidRDefault="00BC375D" w:rsidP="00BC3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 г</w:t>
            </w:r>
            <w:r w:rsidR="004F74B5">
              <w:rPr>
                <w:rFonts w:ascii="Times New Roman" w:hAnsi="Times New Roman"/>
                <w:sz w:val="24"/>
                <w:szCs w:val="24"/>
              </w:rPr>
              <w:t>лавы</w:t>
            </w:r>
            <w:r w:rsidR="00AA3512" w:rsidRPr="005411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2DE6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</w:tr>
      <w:tr w:rsidR="00544971" w:rsidRPr="005411F9" w:rsidTr="005411F9">
        <w:tc>
          <w:tcPr>
            <w:tcW w:w="9606" w:type="dxa"/>
            <w:gridSpan w:val="5"/>
            <w:vAlign w:val="bottom"/>
          </w:tcPr>
          <w:p w:rsidR="00544971" w:rsidRPr="005411F9" w:rsidRDefault="00012DE6" w:rsidP="00BC37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544971" w:rsidRPr="005411F9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544971" w:rsidRPr="005411F9">
              <w:rPr>
                <w:rFonts w:ascii="Times New Roman" w:hAnsi="Times New Roman"/>
                <w:sz w:val="24"/>
                <w:szCs w:val="24"/>
              </w:rPr>
              <w:t xml:space="preserve"> Алакуртти </w:t>
            </w:r>
            <w:r w:rsidR="0054497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54497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C375D">
              <w:rPr>
                <w:rFonts w:ascii="Times New Roman" w:hAnsi="Times New Roman"/>
                <w:sz w:val="24"/>
                <w:szCs w:val="24"/>
              </w:rPr>
              <w:t>О.Б.Егоров</w:t>
            </w:r>
          </w:p>
        </w:tc>
      </w:tr>
      <w:tr w:rsidR="00E308A9" w:rsidRPr="005411F9" w:rsidTr="005411F9">
        <w:tc>
          <w:tcPr>
            <w:tcW w:w="9606" w:type="dxa"/>
            <w:gridSpan w:val="5"/>
            <w:vAlign w:val="bottom"/>
          </w:tcPr>
          <w:p w:rsidR="00E308A9" w:rsidRDefault="00E308A9" w:rsidP="00012D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08A9" w:rsidRDefault="00E308A9" w:rsidP="00D14A69">
      <w:pPr>
        <w:spacing w:after="0"/>
        <w:rPr>
          <w:rFonts w:ascii="Times New Roman" w:hAnsi="Times New Roman"/>
          <w:sz w:val="24"/>
          <w:szCs w:val="24"/>
        </w:rPr>
      </w:pPr>
    </w:p>
    <w:sectPr w:rsidR="00E308A9" w:rsidSect="007C3F5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A3B" w:rsidRDefault="00765A3B" w:rsidP="007C3F52">
      <w:pPr>
        <w:spacing w:after="0" w:line="240" w:lineRule="auto"/>
      </w:pPr>
      <w:r>
        <w:separator/>
      </w:r>
    </w:p>
  </w:endnote>
  <w:endnote w:type="continuationSeparator" w:id="0">
    <w:p w:rsidR="00765A3B" w:rsidRDefault="00765A3B" w:rsidP="007C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A3B" w:rsidRDefault="00765A3B" w:rsidP="007C3F52">
      <w:pPr>
        <w:spacing w:after="0" w:line="240" w:lineRule="auto"/>
      </w:pPr>
      <w:r>
        <w:separator/>
      </w:r>
    </w:p>
  </w:footnote>
  <w:footnote w:type="continuationSeparator" w:id="0">
    <w:p w:rsidR="00765A3B" w:rsidRDefault="00765A3B" w:rsidP="007C3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1E7" w:rsidRDefault="00034B20">
    <w:pPr>
      <w:pStyle w:val="a7"/>
      <w:jc w:val="center"/>
    </w:pPr>
    <w:fldSimple w:instr=" PAGE   \* MERGEFORMAT ">
      <w:r w:rsidR="00F130DF">
        <w:rPr>
          <w:noProof/>
        </w:rPr>
        <w:t>2</w:t>
      </w:r>
    </w:fldSimple>
  </w:p>
  <w:p w:rsidR="003561E7" w:rsidRDefault="003561E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02F43"/>
    <w:multiLevelType w:val="multilevel"/>
    <w:tmpl w:val="404888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7BF235B8"/>
    <w:multiLevelType w:val="hybridMultilevel"/>
    <w:tmpl w:val="724C3D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D2B"/>
    <w:rsid w:val="00012DE6"/>
    <w:rsid w:val="000219D2"/>
    <w:rsid w:val="000315FB"/>
    <w:rsid w:val="00033FA2"/>
    <w:rsid w:val="00034B20"/>
    <w:rsid w:val="00065E04"/>
    <w:rsid w:val="00067DCA"/>
    <w:rsid w:val="00077931"/>
    <w:rsid w:val="000A112B"/>
    <w:rsid w:val="000A2DB7"/>
    <w:rsid w:val="000D209A"/>
    <w:rsid w:val="000E04F0"/>
    <w:rsid w:val="000F23CA"/>
    <w:rsid w:val="00110B80"/>
    <w:rsid w:val="001329AA"/>
    <w:rsid w:val="00164239"/>
    <w:rsid w:val="001761FC"/>
    <w:rsid w:val="001A4AE4"/>
    <w:rsid w:val="001B03FB"/>
    <w:rsid w:val="001D6DAC"/>
    <w:rsid w:val="001E272A"/>
    <w:rsid w:val="001E6852"/>
    <w:rsid w:val="00253352"/>
    <w:rsid w:val="002A64B6"/>
    <w:rsid w:val="002B5D83"/>
    <w:rsid w:val="002C1796"/>
    <w:rsid w:val="002D2039"/>
    <w:rsid w:val="002D2CA9"/>
    <w:rsid w:val="002F5FE8"/>
    <w:rsid w:val="00300746"/>
    <w:rsid w:val="003235B0"/>
    <w:rsid w:val="003405E8"/>
    <w:rsid w:val="00343F3F"/>
    <w:rsid w:val="00351D9C"/>
    <w:rsid w:val="00353797"/>
    <w:rsid w:val="003561E7"/>
    <w:rsid w:val="00385C36"/>
    <w:rsid w:val="003930A1"/>
    <w:rsid w:val="0039509A"/>
    <w:rsid w:val="003C31DE"/>
    <w:rsid w:val="003D6C9A"/>
    <w:rsid w:val="003E780E"/>
    <w:rsid w:val="003F55C3"/>
    <w:rsid w:val="00416A69"/>
    <w:rsid w:val="004178BA"/>
    <w:rsid w:val="00425279"/>
    <w:rsid w:val="0043390C"/>
    <w:rsid w:val="00433D23"/>
    <w:rsid w:val="00442296"/>
    <w:rsid w:val="004528B3"/>
    <w:rsid w:val="0045291D"/>
    <w:rsid w:val="004625B5"/>
    <w:rsid w:val="00467DE7"/>
    <w:rsid w:val="0047380F"/>
    <w:rsid w:val="00485E7E"/>
    <w:rsid w:val="00491441"/>
    <w:rsid w:val="00492426"/>
    <w:rsid w:val="00493807"/>
    <w:rsid w:val="004A390C"/>
    <w:rsid w:val="004B1E5A"/>
    <w:rsid w:val="004B5031"/>
    <w:rsid w:val="004B51F2"/>
    <w:rsid w:val="004B542C"/>
    <w:rsid w:val="004C4BAE"/>
    <w:rsid w:val="004C721B"/>
    <w:rsid w:val="004F0174"/>
    <w:rsid w:val="004F2679"/>
    <w:rsid w:val="004F74B5"/>
    <w:rsid w:val="005411F9"/>
    <w:rsid w:val="00544971"/>
    <w:rsid w:val="005503A8"/>
    <w:rsid w:val="00552F2D"/>
    <w:rsid w:val="00576A28"/>
    <w:rsid w:val="00581D1D"/>
    <w:rsid w:val="00594B0F"/>
    <w:rsid w:val="0059765C"/>
    <w:rsid w:val="005A5430"/>
    <w:rsid w:val="005C13C5"/>
    <w:rsid w:val="005D18B9"/>
    <w:rsid w:val="005D5FEB"/>
    <w:rsid w:val="005E1EF4"/>
    <w:rsid w:val="005E577B"/>
    <w:rsid w:val="005F15A3"/>
    <w:rsid w:val="005F452A"/>
    <w:rsid w:val="005F685F"/>
    <w:rsid w:val="006240BE"/>
    <w:rsid w:val="006252A7"/>
    <w:rsid w:val="006424C9"/>
    <w:rsid w:val="00644450"/>
    <w:rsid w:val="006613B0"/>
    <w:rsid w:val="00662C08"/>
    <w:rsid w:val="00664A7C"/>
    <w:rsid w:val="006922BF"/>
    <w:rsid w:val="00693310"/>
    <w:rsid w:val="006A6CD1"/>
    <w:rsid w:val="006D34FE"/>
    <w:rsid w:val="006E22B4"/>
    <w:rsid w:val="006E7401"/>
    <w:rsid w:val="006F0E6A"/>
    <w:rsid w:val="006F174D"/>
    <w:rsid w:val="00707B15"/>
    <w:rsid w:val="007258CB"/>
    <w:rsid w:val="00735D63"/>
    <w:rsid w:val="0075325C"/>
    <w:rsid w:val="00755E02"/>
    <w:rsid w:val="00765A3B"/>
    <w:rsid w:val="0077202E"/>
    <w:rsid w:val="007732B5"/>
    <w:rsid w:val="007736A1"/>
    <w:rsid w:val="00775B8C"/>
    <w:rsid w:val="007C06DA"/>
    <w:rsid w:val="007C3F52"/>
    <w:rsid w:val="007D053C"/>
    <w:rsid w:val="007E002C"/>
    <w:rsid w:val="007E4AC1"/>
    <w:rsid w:val="007E6285"/>
    <w:rsid w:val="007E7B53"/>
    <w:rsid w:val="008202B8"/>
    <w:rsid w:val="00843A88"/>
    <w:rsid w:val="0086040C"/>
    <w:rsid w:val="008765AD"/>
    <w:rsid w:val="008779B0"/>
    <w:rsid w:val="008A0C6A"/>
    <w:rsid w:val="008C113B"/>
    <w:rsid w:val="008C3168"/>
    <w:rsid w:val="008C75C6"/>
    <w:rsid w:val="00903F8A"/>
    <w:rsid w:val="00905E65"/>
    <w:rsid w:val="00925CE8"/>
    <w:rsid w:val="0093078F"/>
    <w:rsid w:val="009333E7"/>
    <w:rsid w:val="009544E6"/>
    <w:rsid w:val="0097054C"/>
    <w:rsid w:val="00980D75"/>
    <w:rsid w:val="00986699"/>
    <w:rsid w:val="00986D60"/>
    <w:rsid w:val="00992B06"/>
    <w:rsid w:val="009B749B"/>
    <w:rsid w:val="009C0290"/>
    <w:rsid w:val="009C06B3"/>
    <w:rsid w:val="009D1D43"/>
    <w:rsid w:val="009F1902"/>
    <w:rsid w:val="009F3124"/>
    <w:rsid w:val="009F6673"/>
    <w:rsid w:val="00A01B2B"/>
    <w:rsid w:val="00A0575F"/>
    <w:rsid w:val="00A20BC1"/>
    <w:rsid w:val="00A425EE"/>
    <w:rsid w:val="00A545BF"/>
    <w:rsid w:val="00A914C4"/>
    <w:rsid w:val="00AA2190"/>
    <w:rsid w:val="00AA2E23"/>
    <w:rsid w:val="00AA3512"/>
    <w:rsid w:val="00AA726D"/>
    <w:rsid w:val="00AB1D96"/>
    <w:rsid w:val="00AC1868"/>
    <w:rsid w:val="00AC25C8"/>
    <w:rsid w:val="00AC376E"/>
    <w:rsid w:val="00AC4EA8"/>
    <w:rsid w:val="00AE213B"/>
    <w:rsid w:val="00AE2A25"/>
    <w:rsid w:val="00AF2B29"/>
    <w:rsid w:val="00AF54A2"/>
    <w:rsid w:val="00B02039"/>
    <w:rsid w:val="00B21122"/>
    <w:rsid w:val="00B21A00"/>
    <w:rsid w:val="00B322FA"/>
    <w:rsid w:val="00B35C5F"/>
    <w:rsid w:val="00B52791"/>
    <w:rsid w:val="00B532BD"/>
    <w:rsid w:val="00B53307"/>
    <w:rsid w:val="00B56B59"/>
    <w:rsid w:val="00B669C0"/>
    <w:rsid w:val="00B679B8"/>
    <w:rsid w:val="00B71356"/>
    <w:rsid w:val="00B80171"/>
    <w:rsid w:val="00BA2C5F"/>
    <w:rsid w:val="00BA5B34"/>
    <w:rsid w:val="00BB1A9C"/>
    <w:rsid w:val="00BC375D"/>
    <w:rsid w:val="00BC53F2"/>
    <w:rsid w:val="00BE071A"/>
    <w:rsid w:val="00BF3873"/>
    <w:rsid w:val="00C0419A"/>
    <w:rsid w:val="00C477EF"/>
    <w:rsid w:val="00C74BA5"/>
    <w:rsid w:val="00CB2D2B"/>
    <w:rsid w:val="00CB4565"/>
    <w:rsid w:val="00CC2CF0"/>
    <w:rsid w:val="00CC5C82"/>
    <w:rsid w:val="00CD39FA"/>
    <w:rsid w:val="00D107AA"/>
    <w:rsid w:val="00D14A69"/>
    <w:rsid w:val="00D36EE8"/>
    <w:rsid w:val="00D524EA"/>
    <w:rsid w:val="00D77FE8"/>
    <w:rsid w:val="00D903C2"/>
    <w:rsid w:val="00D9785B"/>
    <w:rsid w:val="00DB210C"/>
    <w:rsid w:val="00DB7375"/>
    <w:rsid w:val="00DD571F"/>
    <w:rsid w:val="00DE3567"/>
    <w:rsid w:val="00E26470"/>
    <w:rsid w:val="00E308A9"/>
    <w:rsid w:val="00E3103C"/>
    <w:rsid w:val="00E515A4"/>
    <w:rsid w:val="00E565DE"/>
    <w:rsid w:val="00EF192D"/>
    <w:rsid w:val="00F130DF"/>
    <w:rsid w:val="00F25EC9"/>
    <w:rsid w:val="00F3299B"/>
    <w:rsid w:val="00F341C6"/>
    <w:rsid w:val="00F42E62"/>
    <w:rsid w:val="00F620A2"/>
    <w:rsid w:val="00F75B36"/>
    <w:rsid w:val="00F9429E"/>
    <w:rsid w:val="00FA185C"/>
    <w:rsid w:val="00FE50BF"/>
    <w:rsid w:val="00FF1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5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BE071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C3F52"/>
  </w:style>
  <w:style w:type="character" w:customStyle="1" w:styleId="a4">
    <w:name w:val="Заголовок записки Знак"/>
    <w:basedOn w:val="a0"/>
    <w:link w:val="a3"/>
    <w:rsid w:val="007C3F52"/>
    <w:rPr>
      <w:rFonts w:ascii="Calibri" w:eastAsia="Times New Roman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F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C3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3F52"/>
    <w:rPr>
      <w:rFonts w:ascii="Calibri" w:eastAsia="Times New Roman" w:hAnsi="Calibri"/>
      <w:sz w:val="22"/>
      <w:szCs w:val="22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C3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C3F52"/>
    <w:rPr>
      <w:rFonts w:ascii="Calibri" w:eastAsia="Times New Roman" w:hAnsi="Calibri"/>
      <w:sz w:val="22"/>
      <w:szCs w:val="22"/>
      <w:lang w:eastAsia="ru-RU"/>
    </w:rPr>
  </w:style>
  <w:style w:type="table" w:styleId="ab">
    <w:name w:val="Table Grid"/>
    <w:basedOn w:val="a1"/>
    <w:uiPriority w:val="59"/>
    <w:rsid w:val="007C3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679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071A"/>
    <w:rPr>
      <w:rFonts w:eastAsia="Times New Roman"/>
      <w:b/>
      <w:bCs/>
      <w:kern w:val="36"/>
      <w:sz w:val="48"/>
      <w:szCs w:val="48"/>
    </w:rPr>
  </w:style>
  <w:style w:type="paragraph" w:styleId="3">
    <w:name w:val="Body Text 3"/>
    <w:basedOn w:val="a"/>
    <w:link w:val="30"/>
    <w:rsid w:val="005503A8"/>
    <w:pPr>
      <w:spacing w:after="0" w:line="240" w:lineRule="auto"/>
      <w:jc w:val="both"/>
    </w:pPr>
    <w:rPr>
      <w:rFonts w:ascii="Times New Roman" w:hAnsi="Times New Roman"/>
      <w:sz w:val="24"/>
      <w:szCs w:val="20"/>
      <w:lang/>
    </w:rPr>
  </w:style>
  <w:style w:type="character" w:customStyle="1" w:styleId="30">
    <w:name w:val="Основной текст 3 Знак"/>
    <w:basedOn w:val="a0"/>
    <w:link w:val="3"/>
    <w:rsid w:val="005503A8"/>
    <w:rPr>
      <w:rFonts w:eastAsia="Times New Roman"/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7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3;&#1072;&#1076;&#1077;&#1078;&#1076;&#1072;%20&#1070;&#1088;&#1100;&#1077;&#1074;&#1085;&#1072;\&#1056;&#1072;&#1073;&#1086;&#1095;&#1080;&#1081;%20&#1089;&#1090;&#1086;&#1083;\&#1050;&#1086;&#1087;&#1080;&#1103;%20&#1050;&#1086;&#1087;&#1080;&#1103;%20&#1073;&#1083;&#1072;&#1085;&#1082;%20&#1053;&#1055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6AAD2-3DEF-4EBD-BE39-D58B5B837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Копия Копия бланк НПА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Юрьевна</dc:creator>
  <cp:keywords/>
  <dc:description/>
  <cp:lastModifiedBy>Надежда Юрьевна</cp:lastModifiedBy>
  <cp:revision>2</cp:revision>
  <cp:lastPrinted>2016-06-03T11:05:00Z</cp:lastPrinted>
  <dcterms:created xsi:type="dcterms:W3CDTF">2016-06-06T14:49:00Z</dcterms:created>
  <dcterms:modified xsi:type="dcterms:W3CDTF">2016-06-06T14:49:00Z</dcterms:modified>
</cp:coreProperties>
</file>