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52" w:rsidRDefault="007C3F52" w:rsidP="007C3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C3F52" w:rsidRDefault="004625B5" w:rsidP="007C3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F52" w:rsidRPr="006443EF" w:rsidRDefault="007C3F52" w:rsidP="007C3F52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7C3F52" w:rsidRDefault="007C3F52" w:rsidP="007C3F52">
      <w:pPr>
        <w:jc w:val="center"/>
        <w:rPr>
          <w:b/>
          <w:lang w:val="en-US"/>
        </w:rPr>
      </w:pPr>
    </w:p>
    <w:p w:rsidR="007C3F52" w:rsidRPr="007C3F52" w:rsidRDefault="0039509A" w:rsidP="007C3F52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РАСПОРЯЖЕНИЕ</w:t>
      </w:r>
    </w:p>
    <w:p w:rsidR="007C3F52" w:rsidRPr="008666FD" w:rsidRDefault="007C3F52" w:rsidP="007C3F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>АДМИНИСТРАЦИИ СЕЛЬСКО</w:t>
      </w:r>
      <w:r w:rsidR="00BD5706">
        <w:rPr>
          <w:rFonts w:ascii="Times New Roman" w:hAnsi="Times New Roman"/>
          <w:b/>
          <w:sz w:val="24"/>
          <w:szCs w:val="24"/>
        </w:rPr>
        <w:t>ГО</w:t>
      </w:r>
      <w:r w:rsidRPr="008666FD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BD5706">
        <w:rPr>
          <w:rFonts w:ascii="Times New Roman" w:hAnsi="Times New Roman"/>
          <w:b/>
          <w:sz w:val="24"/>
          <w:szCs w:val="24"/>
        </w:rPr>
        <w:t>Я</w:t>
      </w:r>
      <w:r w:rsidRPr="008666FD">
        <w:rPr>
          <w:rFonts w:ascii="Times New Roman" w:hAnsi="Times New Roman"/>
          <w:b/>
          <w:sz w:val="24"/>
          <w:szCs w:val="24"/>
        </w:rPr>
        <w:t xml:space="preserve"> АЛАКУРТТИ </w:t>
      </w:r>
    </w:p>
    <w:p w:rsidR="007C3F52" w:rsidRDefault="007C3F52" w:rsidP="007C3F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>КАНДАЛАКШСКОГО  РАЙОНА</w:t>
      </w:r>
    </w:p>
    <w:p w:rsidR="007C3F52" w:rsidRPr="008666FD" w:rsidRDefault="007C3F52" w:rsidP="007C3F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4"/>
        <w:gridCol w:w="1296"/>
        <w:gridCol w:w="5933"/>
        <w:gridCol w:w="709"/>
        <w:gridCol w:w="1134"/>
      </w:tblGrid>
      <w:tr w:rsidR="003561E7" w:rsidRPr="005411F9" w:rsidTr="005411F9">
        <w:tc>
          <w:tcPr>
            <w:tcW w:w="534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7C3F52" w:rsidRPr="005411F9" w:rsidRDefault="00625F39" w:rsidP="00625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05.12.2014</w:t>
            </w:r>
          </w:p>
        </w:tc>
        <w:tc>
          <w:tcPr>
            <w:tcW w:w="5933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C3F52" w:rsidRPr="008C3168" w:rsidRDefault="00BD5706" w:rsidP="00625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3E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61E7" w:rsidRPr="005411F9" w:rsidTr="005411F9">
        <w:tc>
          <w:tcPr>
            <w:tcW w:w="534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C3F52" w:rsidRPr="005411F9" w:rsidRDefault="007C3F52" w:rsidP="00541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E7" w:rsidRPr="005411F9" w:rsidTr="005411F9">
        <w:tc>
          <w:tcPr>
            <w:tcW w:w="534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EC1FA4" w:rsidRDefault="00DB7375" w:rsidP="00650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512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650B78">
              <w:rPr>
                <w:rFonts w:ascii="Times New Roman" w:hAnsi="Times New Roman"/>
                <w:b/>
                <w:sz w:val="24"/>
                <w:szCs w:val="24"/>
              </w:rPr>
              <w:t xml:space="preserve">выделении субсидии на иные цели </w:t>
            </w:r>
          </w:p>
          <w:p w:rsidR="00B679B8" w:rsidRPr="00AA3512" w:rsidRDefault="00650B78" w:rsidP="0014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 «Центр </w:t>
            </w:r>
            <w:r w:rsidR="0014516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жилищно-коммунального хозяйства и рекреационной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B679B8" w:rsidRPr="005411F9" w:rsidRDefault="00B679B8" w:rsidP="00541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B679B8" w:rsidRPr="005411F9" w:rsidRDefault="00650B78" w:rsidP="00625F3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Постановлением администрации муниципального образования сельское поселение Алакуртти Кандалакшского района от 17.09.2013 №73 «</w:t>
            </w:r>
            <w:r w:rsidRPr="00650B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порядке определения объема и предоставления субсидий муниципальным бюджетным учреждениям на иные цели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», </w:t>
            </w:r>
            <w:r w:rsidR="001451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докладной запиской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директора МБУ «Ц</w:t>
            </w:r>
            <w:r w:rsidR="001451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ЖКХ и РД» Гоменюк Н.В.</w:t>
            </w:r>
            <w:r w:rsidR="00BD5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451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613E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09</w:t>
            </w:r>
            <w:r w:rsidR="00625F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.12.2014 </w:t>
            </w:r>
            <w:r w:rsidR="009432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 w:rsidR="00EC1F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79B8" w:rsidRPr="006E7401" w:rsidTr="005411F9">
        <w:tc>
          <w:tcPr>
            <w:tcW w:w="9606" w:type="dxa"/>
            <w:gridSpan w:val="5"/>
            <w:vAlign w:val="bottom"/>
          </w:tcPr>
          <w:p w:rsidR="00B679B8" w:rsidRPr="005411F9" w:rsidRDefault="00B679B8" w:rsidP="006E22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9E46FD" w:rsidRDefault="00650B78" w:rsidP="009E46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Выделить МБУ «</w:t>
            </w:r>
            <w:r w:rsidR="0014516F" w:rsidRPr="0014516F">
              <w:rPr>
                <w:rFonts w:ascii="Times New Roman" w:hAnsi="Times New Roman"/>
                <w:sz w:val="24"/>
                <w:szCs w:val="24"/>
              </w:rPr>
              <w:t>Центр жилищно-коммунального хозяйства и рекреационной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68">
              <w:rPr>
                <w:rFonts w:ascii="Times New Roman" w:hAnsi="Times New Roman"/>
                <w:sz w:val="24"/>
                <w:szCs w:val="24"/>
              </w:rPr>
              <w:t>на выполнение обязательств по договору №</w:t>
            </w:r>
            <w:r w:rsidR="00613E62">
              <w:rPr>
                <w:rFonts w:ascii="Times New Roman" w:hAnsi="Times New Roman"/>
                <w:sz w:val="24"/>
                <w:szCs w:val="24"/>
              </w:rPr>
              <w:t>30 от 20.10.2014</w:t>
            </w:r>
            <w:r w:rsidR="00625F39">
              <w:rPr>
                <w:rFonts w:ascii="Times New Roman" w:hAnsi="Times New Roman"/>
                <w:sz w:val="24"/>
                <w:szCs w:val="24"/>
              </w:rPr>
              <w:t xml:space="preserve"> и №2</w:t>
            </w:r>
            <w:r w:rsidR="00613E62">
              <w:rPr>
                <w:rFonts w:ascii="Times New Roman" w:hAnsi="Times New Roman"/>
                <w:sz w:val="24"/>
                <w:szCs w:val="24"/>
              </w:rPr>
              <w:t>8</w:t>
            </w:r>
            <w:r w:rsidR="00625F3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13E62">
              <w:rPr>
                <w:rFonts w:ascii="Times New Roman" w:hAnsi="Times New Roman"/>
                <w:sz w:val="24"/>
                <w:szCs w:val="24"/>
              </w:rPr>
              <w:t>14.07.2014</w:t>
            </w:r>
            <w:r w:rsidR="00625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68">
              <w:rPr>
                <w:rFonts w:ascii="Times New Roman" w:hAnsi="Times New Roman"/>
                <w:sz w:val="24"/>
                <w:szCs w:val="24"/>
              </w:rPr>
              <w:t xml:space="preserve"> кадастровые работы, </w:t>
            </w:r>
            <w:r>
              <w:rPr>
                <w:rFonts w:ascii="Times New Roman" w:hAnsi="Times New Roman"/>
                <w:sz w:val="24"/>
                <w:szCs w:val="24"/>
              </w:rPr>
              <w:t>субсидию в размере</w:t>
            </w:r>
            <w:r w:rsidR="009E46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46FD" w:rsidRDefault="009E46FD" w:rsidP="009E46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E62">
              <w:rPr>
                <w:rFonts w:ascii="Times New Roman" w:hAnsi="Times New Roman"/>
                <w:sz w:val="24"/>
                <w:szCs w:val="24"/>
              </w:rPr>
              <w:t>10 875,</w:t>
            </w:r>
            <w:r w:rsidR="00625F39">
              <w:rPr>
                <w:rFonts w:ascii="Times New Roman" w:hAnsi="Times New Roman"/>
                <w:sz w:val="24"/>
                <w:szCs w:val="24"/>
              </w:rPr>
              <w:t>00</w:t>
            </w:r>
            <w:r w:rsidR="002929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13E62">
              <w:rPr>
                <w:rFonts w:ascii="Times New Roman" w:hAnsi="Times New Roman"/>
                <w:sz w:val="24"/>
                <w:szCs w:val="24"/>
              </w:rPr>
              <w:t>Десять</w:t>
            </w:r>
            <w:r w:rsidR="00BD5706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625F39"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="00613E62">
              <w:rPr>
                <w:rFonts w:ascii="Times New Roman" w:hAnsi="Times New Roman"/>
                <w:sz w:val="24"/>
                <w:szCs w:val="24"/>
              </w:rPr>
              <w:t xml:space="preserve">сот семьдесят пять </w:t>
            </w:r>
            <w:r w:rsidR="00BD5706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613E62">
              <w:rPr>
                <w:rFonts w:ascii="Times New Roman" w:hAnsi="Times New Roman"/>
                <w:sz w:val="24"/>
                <w:szCs w:val="24"/>
              </w:rPr>
              <w:t>ей</w:t>
            </w:r>
            <w:r w:rsidR="00625F39">
              <w:rPr>
                <w:rFonts w:ascii="Times New Roman" w:hAnsi="Times New Roman"/>
                <w:sz w:val="24"/>
                <w:szCs w:val="24"/>
              </w:rPr>
              <w:t>)</w:t>
            </w:r>
            <w:r w:rsidR="00BD5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990">
              <w:rPr>
                <w:rFonts w:ascii="Times New Roman" w:hAnsi="Times New Roman"/>
                <w:sz w:val="24"/>
                <w:szCs w:val="24"/>
              </w:rPr>
              <w:t xml:space="preserve"> 00 копеек </w:t>
            </w:r>
            <w:r w:rsidR="004D527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D5270" w:rsidRPr="00B57F68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="00A42990" w:rsidRPr="00B57F68">
              <w:rPr>
                <w:rFonts w:ascii="Times New Roman" w:hAnsi="Times New Roman"/>
                <w:sz w:val="24"/>
                <w:szCs w:val="24"/>
              </w:rPr>
              <w:t>0412</w:t>
            </w:r>
            <w:r w:rsidR="00B57F68" w:rsidRPr="00B57F68">
              <w:rPr>
                <w:rFonts w:ascii="Times New Roman" w:hAnsi="Times New Roman"/>
                <w:sz w:val="24"/>
                <w:szCs w:val="24"/>
              </w:rPr>
              <w:t> 032 0005 612</w:t>
            </w:r>
            <w:r w:rsidR="00B57F68">
              <w:rPr>
                <w:rFonts w:ascii="Times New Roman" w:hAnsi="Times New Roman"/>
                <w:sz w:val="24"/>
                <w:szCs w:val="24"/>
              </w:rPr>
              <w:t>-местный бюджет;</w:t>
            </w:r>
          </w:p>
          <w:p w:rsidR="00B679B8" w:rsidRPr="005411F9" w:rsidRDefault="009E46FD" w:rsidP="00EC6E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2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E62">
              <w:rPr>
                <w:rFonts w:ascii="Times New Roman" w:hAnsi="Times New Roman"/>
                <w:sz w:val="24"/>
                <w:szCs w:val="24"/>
              </w:rPr>
              <w:t>20</w:t>
            </w:r>
            <w:r w:rsidR="00EC6EB1">
              <w:rPr>
                <w:rFonts w:ascii="Times New Roman" w:hAnsi="Times New Roman"/>
                <w:sz w:val="24"/>
                <w:szCs w:val="24"/>
              </w:rPr>
              <w:t>6</w:t>
            </w:r>
            <w:r w:rsidR="00613E62">
              <w:rPr>
                <w:rFonts w:ascii="Times New Roman" w:hAnsi="Times New Roman"/>
                <w:sz w:val="24"/>
                <w:szCs w:val="24"/>
              </w:rPr>
              <w:t> 620,00</w:t>
            </w:r>
            <w:r w:rsidR="00625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706">
              <w:rPr>
                <w:rFonts w:ascii="Times New Roman" w:hAnsi="Times New Roman"/>
                <w:sz w:val="24"/>
                <w:szCs w:val="24"/>
              </w:rPr>
              <w:t>(</w:t>
            </w:r>
            <w:r w:rsidR="00EB5225">
              <w:rPr>
                <w:rFonts w:ascii="Times New Roman" w:hAnsi="Times New Roman"/>
                <w:sz w:val="24"/>
                <w:szCs w:val="24"/>
              </w:rPr>
              <w:t xml:space="preserve">Двести </w:t>
            </w:r>
            <w:r w:rsidR="00EC6EB1">
              <w:rPr>
                <w:rFonts w:ascii="Times New Roman" w:hAnsi="Times New Roman"/>
                <w:sz w:val="24"/>
                <w:szCs w:val="24"/>
              </w:rPr>
              <w:t>шесть</w:t>
            </w:r>
            <w:r w:rsidR="00EB5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706">
              <w:rPr>
                <w:rFonts w:ascii="Times New Roman" w:hAnsi="Times New Roman"/>
                <w:sz w:val="24"/>
                <w:szCs w:val="24"/>
              </w:rPr>
              <w:t>тысяч</w:t>
            </w:r>
            <w:r w:rsidR="00EB5225">
              <w:rPr>
                <w:rFonts w:ascii="Times New Roman" w:hAnsi="Times New Roman"/>
                <w:sz w:val="24"/>
                <w:szCs w:val="24"/>
              </w:rPr>
              <w:t xml:space="preserve"> шестьсот двадцать </w:t>
            </w:r>
            <w:r w:rsidR="00A42990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6C01A8">
              <w:rPr>
                <w:rFonts w:ascii="Times New Roman" w:hAnsi="Times New Roman"/>
                <w:sz w:val="24"/>
                <w:szCs w:val="24"/>
              </w:rPr>
              <w:t>)</w:t>
            </w:r>
            <w:r w:rsidR="00A42990">
              <w:rPr>
                <w:rFonts w:ascii="Times New Roman" w:hAnsi="Times New Roman"/>
                <w:sz w:val="24"/>
                <w:szCs w:val="24"/>
              </w:rPr>
              <w:t xml:space="preserve"> 00 копеек по </w:t>
            </w:r>
            <w:r w:rsidR="00A42990" w:rsidRPr="00B57F68">
              <w:rPr>
                <w:rFonts w:ascii="Times New Roman" w:hAnsi="Times New Roman"/>
                <w:sz w:val="24"/>
                <w:szCs w:val="24"/>
              </w:rPr>
              <w:t xml:space="preserve">КБК 0412 </w:t>
            </w:r>
            <w:r w:rsidR="00B57F68">
              <w:rPr>
                <w:rFonts w:ascii="Times New Roman" w:hAnsi="Times New Roman"/>
                <w:sz w:val="24"/>
                <w:szCs w:val="24"/>
              </w:rPr>
              <w:t>032 7926 612</w:t>
            </w:r>
            <w:r w:rsidR="00A42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68">
              <w:rPr>
                <w:rFonts w:ascii="Times New Roman" w:hAnsi="Times New Roman"/>
                <w:sz w:val="24"/>
                <w:szCs w:val="24"/>
              </w:rPr>
              <w:t>-областной бюджет.</w:t>
            </w: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29291B" w:rsidRDefault="00650B78" w:rsidP="00EC1FA4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1FA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D5270">
              <w:rPr>
                <w:rFonts w:ascii="Times New Roman" w:hAnsi="Times New Roman"/>
                <w:sz w:val="24"/>
                <w:szCs w:val="24"/>
              </w:rPr>
              <w:t>Д</w:t>
            </w:r>
            <w:r w:rsidR="004D5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иректор</w:t>
            </w:r>
            <w:r w:rsidR="002929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="004D5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МБУ «ЦЖКХ и РД» Гоменюк Н.В.</w:t>
            </w:r>
          </w:p>
          <w:p w:rsidR="0029291B" w:rsidRDefault="0029291B" w:rsidP="00EC1FA4">
            <w:pPr>
              <w:spacing w:after="0"/>
              <w:ind w:firstLine="567"/>
              <w:jc w:val="both"/>
              <w:rPr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2.1 заключить </w:t>
            </w:r>
            <w:r w:rsidRPr="00292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Соглашение о предоставлении субсидий в срок не позднее </w:t>
            </w:r>
            <w:r w:rsidR="00594A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201</w:t>
            </w:r>
            <w:r w:rsidR="00647E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9291B" w:rsidRDefault="0029291B" w:rsidP="0029291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Pr="00EC1FA4">
              <w:rPr>
                <w:rFonts w:ascii="Times New Roman" w:hAnsi="Times New Roman"/>
                <w:sz w:val="24"/>
                <w:szCs w:val="24"/>
              </w:rPr>
              <w:t xml:space="preserve">обеспечить расходование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EC1FA4">
              <w:rPr>
                <w:rFonts w:ascii="Times New Roman" w:hAnsi="Times New Roman"/>
                <w:sz w:val="24"/>
                <w:szCs w:val="24"/>
              </w:rPr>
              <w:t>по целевому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FA4" w:rsidRPr="00EC1FA4" w:rsidRDefault="00EC1FA4" w:rsidP="00EC1FA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FA4">
              <w:rPr>
                <w:rFonts w:ascii="Times New Roman" w:hAnsi="Times New Roman"/>
                <w:sz w:val="24"/>
                <w:szCs w:val="24"/>
              </w:rPr>
              <w:t>3.</w:t>
            </w:r>
            <w:r w:rsidRPr="00EC1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1FA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C1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целевым использованием субсиди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1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возложить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1FA4">
              <w:rPr>
                <w:rFonts w:ascii="Times New Roman" w:hAnsi="Times New Roman"/>
                <w:color w:val="000000"/>
                <w:sz w:val="24"/>
                <w:szCs w:val="24"/>
              </w:rPr>
              <w:t>тдел финансов, бухгалтерского учета и отчетности  (Дресвянникова М.А.)</w:t>
            </w:r>
          </w:p>
          <w:p w:rsidR="00B679B8" w:rsidRPr="00EC1FA4" w:rsidRDefault="00EC1FA4" w:rsidP="00EC1FA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C1F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F192D" w:rsidRPr="00EC1FA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EF192D" w:rsidRPr="00EC1FA4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B679B8" w:rsidRDefault="00B679B8" w:rsidP="00AA3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971" w:rsidRPr="00AA3512" w:rsidRDefault="00544971" w:rsidP="00AA3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B679B8" w:rsidRPr="005411F9" w:rsidRDefault="00647E1D" w:rsidP="00647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главы администрации</w:t>
            </w:r>
          </w:p>
        </w:tc>
      </w:tr>
      <w:tr w:rsidR="00544971" w:rsidRPr="005411F9" w:rsidTr="005411F9">
        <w:tc>
          <w:tcPr>
            <w:tcW w:w="9606" w:type="dxa"/>
            <w:gridSpan w:val="5"/>
            <w:vAlign w:val="bottom"/>
          </w:tcPr>
          <w:p w:rsidR="00544971" w:rsidRPr="005411F9" w:rsidRDefault="00544971" w:rsidP="00647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647E1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411F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647E1D">
              <w:rPr>
                <w:rFonts w:ascii="Times New Roman" w:hAnsi="Times New Roman"/>
                <w:sz w:val="24"/>
                <w:szCs w:val="24"/>
              </w:rPr>
              <w:t>я</w:t>
            </w:r>
            <w:r w:rsidRPr="005411F9">
              <w:rPr>
                <w:rFonts w:ascii="Times New Roman" w:hAnsi="Times New Roman"/>
                <w:sz w:val="24"/>
                <w:szCs w:val="24"/>
              </w:rPr>
              <w:t xml:space="preserve"> Алакуртти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="00647E1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E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647E1D">
              <w:rPr>
                <w:rFonts w:ascii="Times New Roman" w:hAnsi="Times New Roman"/>
                <w:sz w:val="24"/>
                <w:szCs w:val="24"/>
              </w:rPr>
              <w:t>Н.Ю.Базуева</w:t>
            </w:r>
            <w:proofErr w:type="spellEnd"/>
          </w:p>
        </w:tc>
      </w:tr>
    </w:tbl>
    <w:p w:rsidR="005B0CD3" w:rsidRDefault="005B0CD3" w:rsidP="005B0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8B5" w:rsidRDefault="00CB58B5" w:rsidP="005B0C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9DA" w:rsidRDefault="009B79DA" w:rsidP="009B79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B79DA" w:rsidRPr="003369D3" w:rsidRDefault="009B79DA" w:rsidP="009B7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8B5" w:rsidRDefault="00CB58B5" w:rsidP="00CB58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CB58B5" w:rsidSect="007C3F5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FB" w:rsidRDefault="00CE47FB" w:rsidP="007C3F52">
      <w:pPr>
        <w:spacing w:after="0" w:line="240" w:lineRule="auto"/>
      </w:pPr>
      <w:r>
        <w:separator/>
      </w:r>
    </w:p>
  </w:endnote>
  <w:endnote w:type="continuationSeparator" w:id="0">
    <w:p w:rsidR="00CE47FB" w:rsidRDefault="00CE47FB" w:rsidP="007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FB" w:rsidRDefault="00CE47FB" w:rsidP="007C3F52">
      <w:pPr>
        <w:spacing w:after="0" w:line="240" w:lineRule="auto"/>
      </w:pPr>
      <w:r>
        <w:separator/>
      </w:r>
    </w:p>
  </w:footnote>
  <w:footnote w:type="continuationSeparator" w:id="0">
    <w:p w:rsidR="00CE47FB" w:rsidRDefault="00CE47FB" w:rsidP="007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7" w:rsidRDefault="007A0704">
    <w:pPr>
      <w:pStyle w:val="a7"/>
      <w:jc w:val="center"/>
    </w:pPr>
    <w:fldSimple w:instr=" PAGE   \* MERGEFORMAT ">
      <w:r w:rsidR="003124B6">
        <w:rPr>
          <w:noProof/>
        </w:rPr>
        <w:t>2</w:t>
      </w:r>
    </w:fldSimple>
  </w:p>
  <w:p w:rsidR="003561E7" w:rsidRDefault="003561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D2B"/>
    <w:rsid w:val="000219D2"/>
    <w:rsid w:val="00021E86"/>
    <w:rsid w:val="00024E48"/>
    <w:rsid w:val="000315FB"/>
    <w:rsid w:val="00033FA2"/>
    <w:rsid w:val="00065E04"/>
    <w:rsid w:val="000726DE"/>
    <w:rsid w:val="000A112B"/>
    <w:rsid w:val="000A2DB7"/>
    <w:rsid w:val="000D209A"/>
    <w:rsid w:val="000F23CA"/>
    <w:rsid w:val="00110B80"/>
    <w:rsid w:val="001329AA"/>
    <w:rsid w:val="00141241"/>
    <w:rsid w:val="0014516F"/>
    <w:rsid w:val="00164239"/>
    <w:rsid w:val="001761FC"/>
    <w:rsid w:val="001A4AE4"/>
    <w:rsid w:val="001B03FB"/>
    <w:rsid w:val="001D6DAC"/>
    <w:rsid w:val="001E6852"/>
    <w:rsid w:val="00201E76"/>
    <w:rsid w:val="00243603"/>
    <w:rsid w:val="00253352"/>
    <w:rsid w:val="0026032E"/>
    <w:rsid w:val="0029291B"/>
    <w:rsid w:val="0029352A"/>
    <w:rsid w:val="002A64B6"/>
    <w:rsid w:val="002B5D83"/>
    <w:rsid w:val="002C1796"/>
    <w:rsid w:val="002D2039"/>
    <w:rsid w:val="002D2CA9"/>
    <w:rsid w:val="002F5FE8"/>
    <w:rsid w:val="00300746"/>
    <w:rsid w:val="00301CF6"/>
    <w:rsid w:val="003124B6"/>
    <w:rsid w:val="003235B0"/>
    <w:rsid w:val="003405E8"/>
    <w:rsid w:val="00343F3F"/>
    <w:rsid w:val="00344B63"/>
    <w:rsid w:val="00351D9C"/>
    <w:rsid w:val="00353797"/>
    <w:rsid w:val="003561E7"/>
    <w:rsid w:val="00385C36"/>
    <w:rsid w:val="003930A1"/>
    <w:rsid w:val="0039509A"/>
    <w:rsid w:val="003C31DE"/>
    <w:rsid w:val="003D6C9A"/>
    <w:rsid w:val="003E780E"/>
    <w:rsid w:val="003F55C3"/>
    <w:rsid w:val="004178BA"/>
    <w:rsid w:val="00425279"/>
    <w:rsid w:val="00427186"/>
    <w:rsid w:val="0043390C"/>
    <w:rsid w:val="00433D23"/>
    <w:rsid w:val="00442296"/>
    <w:rsid w:val="0045291D"/>
    <w:rsid w:val="004625B5"/>
    <w:rsid w:val="004763C3"/>
    <w:rsid w:val="00480A26"/>
    <w:rsid w:val="00485E7E"/>
    <w:rsid w:val="00491441"/>
    <w:rsid w:val="00492426"/>
    <w:rsid w:val="00493807"/>
    <w:rsid w:val="004A390C"/>
    <w:rsid w:val="004B1E5A"/>
    <w:rsid w:val="004B5031"/>
    <w:rsid w:val="004B542C"/>
    <w:rsid w:val="004C4BAE"/>
    <w:rsid w:val="004C721B"/>
    <w:rsid w:val="004D5270"/>
    <w:rsid w:val="004E350D"/>
    <w:rsid w:val="004F0174"/>
    <w:rsid w:val="004F2679"/>
    <w:rsid w:val="004F7032"/>
    <w:rsid w:val="005411F9"/>
    <w:rsid w:val="00544971"/>
    <w:rsid w:val="00552F2D"/>
    <w:rsid w:val="00573D37"/>
    <w:rsid w:val="00581D1D"/>
    <w:rsid w:val="00594A4D"/>
    <w:rsid w:val="00594B0F"/>
    <w:rsid w:val="0059765C"/>
    <w:rsid w:val="005A5430"/>
    <w:rsid w:val="005B0CD3"/>
    <w:rsid w:val="005C13C5"/>
    <w:rsid w:val="005D18B9"/>
    <w:rsid w:val="005D5FEB"/>
    <w:rsid w:val="005E577B"/>
    <w:rsid w:val="005F15A3"/>
    <w:rsid w:val="005F685F"/>
    <w:rsid w:val="00613E62"/>
    <w:rsid w:val="006240BE"/>
    <w:rsid w:val="006252A7"/>
    <w:rsid w:val="00625F39"/>
    <w:rsid w:val="006424C9"/>
    <w:rsid w:val="00644450"/>
    <w:rsid w:val="00647E1D"/>
    <w:rsid w:val="00650B78"/>
    <w:rsid w:val="006613B0"/>
    <w:rsid w:val="00664A7C"/>
    <w:rsid w:val="00676FE9"/>
    <w:rsid w:val="006922BF"/>
    <w:rsid w:val="00693310"/>
    <w:rsid w:val="006A6CD1"/>
    <w:rsid w:val="006C01A8"/>
    <w:rsid w:val="006D34FE"/>
    <w:rsid w:val="006D411A"/>
    <w:rsid w:val="006E22B4"/>
    <w:rsid w:val="006E7401"/>
    <w:rsid w:val="006F0E6A"/>
    <w:rsid w:val="006F174D"/>
    <w:rsid w:val="00707B15"/>
    <w:rsid w:val="007258CB"/>
    <w:rsid w:val="00735D63"/>
    <w:rsid w:val="007523B4"/>
    <w:rsid w:val="0075325C"/>
    <w:rsid w:val="00755E02"/>
    <w:rsid w:val="0077202E"/>
    <w:rsid w:val="007732B5"/>
    <w:rsid w:val="007736A1"/>
    <w:rsid w:val="00775B8C"/>
    <w:rsid w:val="007A0704"/>
    <w:rsid w:val="007C06DA"/>
    <w:rsid w:val="007C3F52"/>
    <w:rsid w:val="007D053C"/>
    <w:rsid w:val="007D33CE"/>
    <w:rsid w:val="007E002C"/>
    <w:rsid w:val="007E4AC1"/>
    <w:rsid w:val="007E6285"/>
    <w:rsid w:val="007E7B53"/>
    <w:rsid w:val="008202B8"/>
    <w:rsid w:val="00843A88"/>
    <w:rsid w:val="0086040C"/>
    <w:rsid w:val="008759B9"/>
    <w:rsid w:val="008765AD"/>
    <w:rsid w:val="00882FC1"/>
    <w:rsid w:val="008C113B"/>
    <w:rsid w:val="008C3168"/>
    <w:rsid w:val="008C75C6"/>
    <w:rsid w:val="00903F8A"/>
    <w:rsid w:val="00913464"/>
    <w:rsid w:val="0093078F"/>
    <w:rsid w:val="009333E7"/>
    <w:rsid w:val="009432F5"/>
    <w:rsid w:val="0097054C"/>
    <w:rsid w:val="00980B08"/>
    <w:rsid w:val="00980D75"/>
    <w:rsid w:val="00986699"/>
    <w:rsid w:val="00986D60"/>
    <w:rsid w:val="00992B06"/>
    <w:rsid w:val="009B749B"/>
    <w:rsid w:val="009B79DA"/>
    <w:rsid w:val="009C06B3"/>
    <w:rsid w:val="009D1D43"/>
    <w:rsid w:val="009E46FD"/>
    <w:rsid w:val="009E7431"/>
    <w:rsid w:val="009F6673"/>
    <w:rsid w:val="00A01B2B"/>
    <w:rsid w:val="00A0575F"/>
    <w:rsid w:val="00A20BC1"/>
    <w:rsid w:val="00A42990"/>
    <w:rsid w:val="00A545BF"/>
    <w:rsid w:val="00A914C4"/>
    <w:rsid w:val="00AA2190"/>
    <w:rsid w:val="00AA2E23"/>
    <w:rsid w:val="00AA3512"/>
    <w:rsid w:val="00AB1D96"/>
    <w:rsid w:val="00AC1868"/>
    <w:rsid w:val="00AC25C8"/>
    <w:rsid w:val="00AC376E"/>
    <w:rsid w:val="00AC4EA8"/>
    <w:rsid w:val="00AE213B"/>
    <w:rsid w:val="00AE2A25"/>
    <w:rsid w:val="00AF2B29"/>
    <w:rsid w:val="00AF49D5"/>
    <w:rsid w:val="00AF54A2"/>
    <w:rsid w:val="00B21122"/>
    <w:rsid w:val="00B21A00"/>
    <w:rsid w:val="00B322FA"/>
    <w:rsid w:val="00B35C5F"/>
    <w:rsid w:val="00B52791"/>
    <w:rsid w:val="00B532BD"/>
    <w:rsid w:val="00B53307"/>
    <w:rsid w:val="00B56B59"/>
    <w:rsid w:val="00B57F68"/>
    <w:rsid w:val="00B679B8"/>
    <w:rsid w:val="00B71356"/>
    <w:rsid w:val="00B80171"/>
    <w:rsid w:val="00B81FE2"/>
    <w:rsid w:val="00BA4ECD"/>
    <w:rsid w:val="00BA5B34"/>
    <w:rsid w:val="00BB1A9C"/>
    <w:rsid w:val="00BC53F2"/>
    <w:rsid w:val="00BD5706"/>
    <w:rsid w:val="00BE4411"/>
    <w:rsid w:val="00C0419A"/>
    <w:rsid w:val="00C35674"/>
    <w:rsid w:val="00CB2D2B"/>
    <w:rsid w:val="00CB4565"/>
    <w:rsid w:val="00CB58B5"/>
    <w:rsid w:val="00CC2CF0"/>
    <w:rsid w:val="00CD39FA"/>
    <w:rsid w:val="00CE47FB"/>
    <w:rsid w:val="00D107AA"/>
    <w:rsid w:val="00D524EA"/>
    <w:rsid w:val="00D60B1F"/>
    <w:rsid w:val="00D903C2"/>
    <w:rsid w:val="00D9785B"/>
    <w:rsid w:val="00DB210C"/>
    <w:rsid w:val="00DB6A6F"/>
    <w:rsid w:val="00DB70CA"/>
    <w:rsid w:val="00DB7375"/>
    <w:rsid w:val="00DD571F"/>
    <w:rsid w:val="00DE3567"/>
    <w:rsid w:val="00E3103C"/>
    <w:rsid w:val="00E515A4"/>
    <w:rsid w:val="00E55A4B"/>
    <w:rsid w:val="00E565DE"/>
    <w:rsid w:val="00E919F0"/>
    <w:rsid w:val="00E959E7"/>
    <w:rsid w:val="00EA3164"/>
    <w:rsid w:val="00EB5225"/>
    <w:rsid w:val="00EC1FA4"/>
    <w:rsid w:val="00EC6EB1"/>
    <w:rsid w:val="00EF192D"/>
    <w:rsid w:val="00EF3EFE"/>
    <w:rsid w:val="00F23B2B"/>
    <w:rsid w:val="00F25EC9"/>
    <w:rsid w:val="00F25EF8"/>
    <w:rsid w:val="00F3299B"/>
    <w:rsid w:val="00F341C6"/>
    <w:rsid w:val="00F42E62"/>
    <w:rsid w:val="00F620A2"/>
    <w:rsid w:val="00F75B36"/>
    <w:rsid w:val="00F9429E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C3F52"/>
  </w:style>
  <w:style w:type="character" w:customStyle="1" w:styleId="a4">
    <w:name w:val="Заголовок записки Знак"/>
    <w:basedOn w:val="a0"/>
    <w:link w:val="a3"/>
    <w:rsid w:val="007C3F52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F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F52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C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3F52"/>
    <w:rPr>
      <w:rFonts w:ascii="Calibri" w:eastAsia="Times New Roman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7C3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67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76;&#1077;&#1078;&#1076;&#1072;%20&#1070;&#1088;&#1100;&#1077;&#1074;&#1085;&#1072;\&#1056;&#1072;&#1073;&#1086;&#1095;&#1080;&#1081;%20&#1089;&#1090;&#1086;&#1083;\&#1050;&#1086;&#1087;&#1080;&#1103;%20&#1050;&#1086;&#1087;&#1080;&#1103;%20&#1073;&#1083;&#1072;&#1085;&#1082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EC62-9DC9-4BB7-92BD-1C58FD50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Копия бланк НПА</Template>
  <TotalTime>1151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28</cp:revision>
  <cp:lastPrinted>2014-12-22T14:11:00Z</cp:lastPrinted>
  <dcterms:created xsi:type="dcterms:W3CDTF">2012-07-04T06:58:00Z</dcterms:created>
  <dcterms:modified xsi:type="dcterms:W3CDTF">2014-12-22T14:16:00Z</dcterms:modified>
</cp:coreProperties>
</file>